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203E" w14:textId="77777777" w:rsidR="00840868" w:rsidRDefault="00840868">
      <w:pPr>
        <w:rPr>
          <w:b/>
          <w:sz w:val="26"/>
        </w:rPr>
      </w:pPr>
    </w:p>
    <w:p w14:paraId="16E94222" w14:textId="6032AF4F" w:rsidR="008E6D9A" w:rsidRPr="00345049" w:rsidRDefault="008E6D9A" w:rsidP="00345049">
      <w:pPr>
        <w:outlineLvl w:val="0"/>
        <w:rPr>
          <w:b/>
          <w:sz w:val="28"/>
        </w:rPr>
      </w:pPr>
      <w:r w:rsidRPr="00252486">
        <w:rPr>
          <w:b/>
          <w:sz w:val="28"/>
        </w:rPr>
        <w:t>Check list for</w:t>
      </w:r>
      <w:r w:rsidR="004E6E43">
        <w:rPr>
          <w:b/>
          <w:sz w:val="28"/>
        </w:rPr>
        <w:t xml:space="preserve"> Competitive Renewal of </w:t>
      </w:r>
      <w:r w:rsidRPr="00252486">
        <w:rPr>
          <w:b/>
          <w:sz w:val="28"/>
        </w:rPr>
        <w:t>P</w:t>
      </w:r>
      <w:r w:rsidR="00F32754">
        <w:rPr>
          <w:b/>
          <w:sz w:val="28"/>
        </w:rPr>
        <w:t>re</w:t>
      </w:r>
      <w:r w:rsidRPr="00252486">
        <w:rPr>
          <w:b/>
          <w:sz w:val="28"/>
        </w:rPr>
        <w:t>doctoral</w:t>
      </w:r>
      <w:r w:rsidR="004E6E43">
        <w:rPr>
          <w:b/>
          <w:sz w:val="28"/>
        </w:rPr>
        <w:t xml:space="preserve">/Postdoctoral </w:t>
      </w:r>
      <w:r w:rsidRPr="00252486">
        <w:rPr>
          <w:b/>
          <w:sz w:val="28"/>
        </w:rPr>
        <w:t>App</w:t>
      </w:r>
      <w:r w:rsidR="004E6E43">
        <w:rPr>
          <w:b/>
          <w:sz w:val="28"/>
        </w:rPr>
        <w:t>ointment</w:t>
      </w:r>
    </w:p>
    <w:p w14:paraId="089B058D" w14:textId="03B21835" w:rsidR="008E6D9A" w:rsidRDefault="004E6E43">
      <w:r>
        <w:t xml:space="preserve">Current </w:t>
      </w:r>
      <w:r w:rsidR="008E6D9A">
        <w:t xml:space="preserve">Vascular Biology Training Program </w:t>
      </w:r>
      <w:r w:rsidR="00F847CD">
        <w:t xml:space="preserve">fellows </w:t>
      </w:r>
      <w:r w:rsidR="008E6D9A">
        <w:t>and their preceptor must provide the following:</w:t>
      </w:r>
    </w:p>
    <w:p w14:paraId="3E309776" w14:textId="77777777" w:rsidR="008E6D9A" w:rsidRPr="00345049" w:rsidRDefault="008E6D9A">
      <w:pPr>
        <w:rPr>
          <w:sz w:val="12"/>
          <w:szCs w:val="12"/>
        </w:rPr>
      </w:pPr>
    </w:p>
    <w:p w14:paraId="25CD0962" w14:textId="77777777" w:rsidR="008E6D9A" w:rsidRPr="00345049" w:rsidRDefault="008E6D9A" w:rsidP="008E6D9A">
      <w:pPr>
        <w:spacing w:line="360" w:lineRule="auto"/>
        <w:rPr>
          <w:sz w:val="12"/>
          <w:szCs w:val="12"/>
        </w:rPr>
      </w:pPr>
    </w:p>
    <w:p w14:paraId="45EDAAB3" w14:textId="4D5C8797" w:rsidR="008E6D9A" w:rsidRPr="00840868" w:rsidRDefault="008E6D9A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 – </w:t>
      </w:r>
      <w:r w:rsidR="00F847CD">
        <w:rPr>
          <w:b/>
        </w:rPr>
        <w:t>Fellows</w:t>
      </w:r>
      <w:r w:rsidRPr="00840868">
        <w:rPr>
          <w:b/>
        </w:rPr>
        <w:t xml:space="preserve"> </w:t>
      </w:r>
      <w:r w:rsidRPr="00252486">
        <w:rPr>
          <w:b/>
          <w:i/>
        </w:rPr>
        <w:t>and</w:t>
      </w:r>
      <w:r w:rsidRPr="00840868">
        <w:rPr>
          <w:b/>
        </w:rPr>
        <w:t xml:space="preserve"> Preceptor</w:t>
      </w:r>
    </w:p>
    <w:p w14:paraId="49BA7FEA" w14:textId="77B733EA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The </w:t>
      </w:r>
      <w:r w:rsidRPr="00840868">
        <w:rPr>
          <w:b/>
        </w:rPr>
        <w:t>Research Project</w:t>
      </w:r>
      <w:r>
        <w:t xml:space="preserve"> to be undertaken by the applicant during the period of training, explaining its relevance to Vascular Biology (</w:t>
      </w:r>
      <w:proofErr w:type="gramStart"/>
      <w:r>
        <w:t>two page</w:t>
      </w:r>
      <w:proofErr w:type="gramEnd"/>
      <w:r>
        <w:t xml:space="preserve"> limit, excluding references). This must be signed by both the Applicant and the Preceptor.</w:t>
      </w:r>
    </w:p>
    <w:p w14:paraId="12C9FEF0" w14:textId="7777777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Research Clearances</w:t>
      </w:r>
      <w:r>
        <w:t xml:space="preserve"> form. This must be signed by both the Applicant and the Preceptor.</w:t>
      </w:r>
    </w:p>
    <w:p w14:paraId="6A46093D" w14:textId="77777777" w:rsidR="00840868" w:rsidRPr="00345049" w:rsidRDefault="00840868" w:rsidP="00840868">
      <w:pPr>
        <w:spacing w:line="360" w:lineRule="auto"/>
        <w:rPr>
          <w:sz w:val="12"/>
          <w:szCs w:val="12"/>
        </w:rPr>
      </w:pPr>
    </w:p>
    <w:p w14:paraId="1BDD5103" w14:textId="72FF875B" w:rsidR="00840868" w:rsidRPr="00840868" w:rsidRDefault="00840868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>Part I</w:t>
      </w:r>
      <w:r w:rsidR="004E6E43">
        <w:rPr>
          <w:b/>
        </w:rPr>
        <w:t>I</w:t>
      </w:r>
      <w:r w:rsidRPr="00840868">
        <w:rPr>
          <w:b/>
        </w:rPr>
        <w:t xml:space="preserve"> – Preceptor </w:t>
      </w:r>
    </w:p>
    <w:p w14:paraId="7008FBCE" w14:textId="7564F282" w:rsidR="0024405A" w:rsidRPr="0024405A" w:rsidRDefault="008E6D9A" w:rsidP="0024405A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</w:rPr>
        <w:t>Letter of</w:t>
      </w:r>
      <w:r w:rsidR="004E6E43">
        <w:rPr>
          <w:b/>
        </w:rPr>
        <w:t xml:space="preserve"> Evaluation </w:t>
      </w:r>
      <w:r w:rsidR="004E6E43" w:rsidRPr="004E6E43">
        <w:t xml:space="preserve">for </w:t>
      </w:r>
      <w:r w:rsidR="004E6E43">
        <w:t>p</w:t>
      </w:r>
      <w:r w:rsidR="004E6E43" w:rsidRPr="004E6E43">
        <w:t xml:space="preserve">ast </w:t>
      </w:r>
      <w:r w:rsidR="004E6E43">
        <w:t>p</w:t>
      </w:r>
      <w:r w:rsidR="004E6E43" w:rsidRPr="004E6E43">
        <w:t>erformance</w:t>
      </w:r>
    </w:p>
    <w:p w14:paraId="1D6A53B4" w14:textId="71CA8F22" w:rsidR="00840868" w:rsidRDefault="00840868" w:rsidP="00252486">
      <w:pPr>
        <w:rPr>
          <w:sz w:val="12"/>
          <w:szCs w:val="12"/>
        </w:rPr>
      </w:pPr>
    </w:p>
    <w:p w14:paraId="02E1FF0B" w14:textId="77777777" w:rsidR="00F847CD" w:rsidRPr="00345049" w:rsidRDefault="00F847CD" w:rsidP="00252486">
      <w:pPr>
        <w:rPr>
          <w:sz w:val="12"/>
          <w:szCs w:val="12"/>
        </w:rPr>
      </w:pPr>
    </w:p>
    <w:p w14:paraId="4ACB4D4C" w14:textId="77777777" w:rsidR="00345049" w:rsidRPr="008243C3" w:rsidRDefault="00345049" w:rsidP="00345049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 xml:space="preserve">Instructions to submit for Applicants: </w:t>
      </w:r>
    </w:p>
    <w:p w14:paraId="3C24D314" w14:textId="77777777" w:rsidR="00F42E91" w:rsidRDefault="00345049" w:rsidP="00345049">
      <w:r>
        <w:t>Please compile all application documents into one PDF file using the order below</w:t>
      </w:r>
      <w:r w:rsidR="00F42E91">
        <w:t>.</w:t>
      </w:r>
    </w:p>
    <w:p w14:paraId="09B5EBDA" w14:textId="3978EDCB" w:rsidR="00A83BB1" w:rsidRDefault="00F42E91" w:rsidP="00345049">
      <w:r>
        <w:t xml:space="preserve">Document Title Format: </w:t>
      </w:r>
      <w:r w:rsidR="00345049">
        <w:t>LASTNAME.FIRSTNAME.APPLICATION</w:t>
      </w:r>
      <w:r w:rsidR="004E6E43">
        <w:t>-RENEWAL</w:t>
      </w:r>
    </w:p>
    <w:p w14:paraId="536C692D" w14:textId="045D7B80" w:rsidR="00345049" w:rsidRDefault="00A83BB1" w:rsidP="00345049">
      <w:r>
        <w:t>E</w:t>
      </w:r>
      <w:r w:rsidR="00345049">
        <w:t xml:space="preserve">mail </w:t>
      </w:r>
      <w:r>
        <w:t xml:space="preserve">attachment </w:t>
      </w:r>
      <w:r w:rsidR="00345049">
        <w:t xml:space="preserve">to </w:t>
      </w:r>
      <w:hyperlink r:id="rId8" w:history="1">
        <w:r w:rsidR="00C9707A">
          <w:rPr>
            <w:rStyle w:val="Hyperlink"/>
          </w:rPr>
          <w:t>njobanputra@mednet</w:t>
        </w:r>
        <w:r w:rsidR="00C9707A" w:rsidRPr="00156926">
          <w:rPr>
            <w:rStyle w:val="Hyperlink"/>
          </w:rPr>
          <w:t>.ucla.edu</w:t>
        </w:r>
      </w:hyperlink>
      <w:r w:rsidR="004E6E43">
        <w:t xml:space="preserve"> with subject line: VBTG Renewal</w:t>
      </w:r>
    </w:p>
    <w:p w14:paraId="010BD146" w14:textId="5BB17392" w:rsidR="00345049" w:rsidRDefault="00345049" w:rsidP="004E6E43">
      <w:pPr>
        <w:pStyle w:val="ListParagraph"/>
        <w:ind w:left="0"/>
      </w:pPr>
    </w:p>
    <w:p w14:paraId="3D680973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Project Proposal</w:t>
      </w:r>
    </w:p>
    <w:p w14:paraId="5B3F6242" w14:textId="7C72C750" w:rsidR="00345049" w:rsidRDefault="004E6E43" w:rsidP="00345049">
      <w:pPr>
        <w:pStyle w:val="ListParagraph"/>
        <w:numPr>
          <w:ilvl w:val="0"/>
          <w:numId w:val="6"/>
        </w:numPr>
      </w:pPr>
      <w:r>
        <w:t>Letter of Evaluation</w:t>
      </w:r>
    </w:p>
    <w:p w14:paraId="2BF49A5A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Clearances Form</w:t>
      </w:r>
    </w:p>
    <w:p w14:paraId="61D24157" w14:textId="41AB918A" w:rsidR="00345049" w:rsidRDefault="00345049" w:rsidP="00345049">
      <w:pPr>
        <w:pStyle w:val="ListParagraph"/>
        <w:numPr>
          <w:ilvl w:val="0"/>
          <w:numId w:val="6"/>
        </w:numPr>
      </w:pPr>
      <w:r>
        <w:t>Applicable Compliance Committee Approvals (ARC, IBC, OHRPP)</w:t>
      </w:r>
    </w:p>
    <w:p w14:paraId="1319DB83" w14:textId="77777777" w:rsidR="00252486" w:rsidRDefault="00252486" w:rsidP="00252486"/>
    <w:p w14:paraId="6206F021" w14:textId="77777777" w:rsidR="00252486" w:rsidRDefault="00252486" w:rsidP="00252486"/>
    <w:p w14:paraId="1FD89AA6" w14:textId="77777777" w:rsidR="00F847CD" w:rsidRPr="002F06CB" w:rsidRDefault="008E6D9A" w:rsidP="00F847CD">
      <w:pPr>
        <w:spacing w:line="360" w:lineRule="auto"/>
        <w:rPr>
          <w:sz w:val="20"/>
        </w:rPr>
      </w:pPr>
      <w:r>
        <w:br w:type="page"/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0"/>
      </w:tblGrid>
      <w:tr w:rsidR="00F847CD" w:rsidRPr="00AB6FD3" w14:paraId="1C8406FB" w14:textId="77777777" w:rsidTr="00861CBB">
        <w:trPr>
          <w:jc w:val="center"/>
        </w:trPr>
        <w:tc>
          <w:tcPr>
            <w:tcW w:w="10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19BA9" w14:textId="77777777" w:rsidR="00F847CD" w:rsidRPr="00425CD9" w:rsidRDefault="00F847CD" w:rsidP="00861CBB">
            <w:pPr>
              <w:jc w:val="center"/>
              <w:rPr>
                <w:b/>
                <w:sz w:val="30"/>
              </w:rPr>
            </w:pPr>
            <w:r w:rsidRPr="00425CD9">
              <w:rPr>
                <w:b/>
                <w:sz w:val="30"/>
              </w:rPr>
              <w:lastRenderedPageBreak/>
              <w:t>RESEARCH CLEARANCES</w:t>
            </w:r>
          </w:p>
          <w:p w14:paraId="5FAD7590" w14:textId="77777777" w:rsidR="00F847CD" w:rsidRPr="00AB6FD3" w:rsidRDefault="00F847CD" w:rsidP="00861CBB">
            <w:pPr>
              <w:pStyle w:val="Header"/>
              <w:rPr>
                <w:sz w:val="20"/>
              </w:rPr>
            </w:pPr>
            <w:r w:rsidRPr="00AB6FD3">
              <w:rPr>
                <w:b/>
                <w:sz w:val="36"/>
              </w:rPr>
              <w:t xml:space="preserve"> </w:t>
            </w:r>
            <w:r w:rsidRPr="00AB6FD3">
              <w:rPr>
                <w:b/>
                <w:sz w:val="34"/>
              </w:rPr>
              <w:tab/>
            </w:r>
            <w:r>
              <w:rPr>
                <w:sz w:val="20"/>
              </w:rPr>
              <w:t>(Part II.5</w:t>
            </w:r>
            <w:r w:rsidRPr="00AB6FD3">
              <w:rPr>
                <w:sz w:val="20"/>
              </w:rPr>
              <w:t>)</w:t>
            </w:r>
          </w:p>
        </w:tc>
      </w:tr>
      <w:tr w:rsidR="00F847CD" w14:paraId="0187FFD9" w14:textId="77777777" w:rsidTr="0086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  <w:jc w:val="center"/>
        </w:trPr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C93B8" w14:textId="77777777" w:rsidR="00F847CD" w:rsidRPr="00425CD9" w:rsidRDefault="00F847CD" w:rsidP="00861CBB">
            <w:pPr>
              <w:spacing w:line="360" w:lineRule="auto"/>
              <w:ind w:right="-468"/>
              <w:rPr>
                <w:b/>
                <w:sz w:val="20"/>
              </w:rPr>
            </w:pPr>
            <w:r w:rsidRPr="00425CD9">
              <w:rPr>
                <w:b/>
                <w:sz w:val="20"/>
              </w:rPr>
              <w:t>Title of Research Project</w:t>
            </w:r>
          </w:p>
          <w:p w14:paraId="4D8BA6BA" w14:textId="77777777" w:rsidR="00F847CD" w:rsidRDefault="00F847CD" w:rsidP="00861CBB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96EC5E1" w14:textId="77777777" w:rsidR="00F847CD" w:rsidRDefault="00F847CD" w:rsidP="00F847CD"/>
    <w:p w14:paraId="09AA1C5D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Human Research Projection Approvals (OHRPP) (check one):</w:t>
      </w:r>
    </w:p>
    <w:p w14:paraId="5E0ECFA2" w14:textId="77777777" w:rsidR="00F847CD" w:rsidRDefault="00F847CD" w:rsidP="00F847CD">
      <w:pPr>
        <w:pStyle w:val="ListParagraph"/>
        <w:ind w:left="540"/>
      </w:pPr>
    </w:p>
    <w:p w14:paraId="79406E5D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0"/>
      <w:r>
        <w:tab/>
        <w:t>Approved and Approval enclosed</w:t>
      </w:r>
    </w:p>
    <w:p w14:paraId="37D6D0EF" w14:textId="77777777" w:rsidR="00F847CD" w:rsidRDefault="00F847CD" w:rsidP="00F847CD">
      <w:pPr>
        <w:pStyle w:val="ListParagraph"/>
        <w:ind w:left="540"/>
      </w:pPr>
    </w:p>
    <w:p w14:paraId="471A3113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1"/>
      <w:r>
        <w:tab/>
        <w:t>Submitted to the OHRPP on (date) _________________</w:t>
      </w:r>
    </w:p>
    <w:p w14:paraId="52D96DFC" w14:textId="77777777" w:rsidR="00F847CD" w:rsidRDefault="00F847CD" w:rsidP="00F847CD">
      <w:pPr>
        <w:pStyle w:val="ListParagraph"/>
        <w:ind w:left="540"/>
      </w:pPr>
    </w:p>
    <w:p w14:paraId="7A5D2C58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2"/>
      <w:r>
        <w:tab/>
        <w:t>No human subjects or human materials will be used in this study.</w:t>
      </w:r>
    </w:p>
    <w:p w14:paraId="637B16F7" w14:textId="77777777" w:rsidR="00F847CD" w:rsidRDefault="00F847CD" w:rsidP="00F847CD">
      <w:pPr>
        <w:pStyle w:val="ListParagraph"/>
        <w:ind w:left="540"/>
      </w:pPr>
    </w:p>
    <w:p w14:paraId="042CEA42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3"/>
      <w:r>
        <w:tab/>
        <w:t>OHRP Committee approval was specifically waived (form enclosed)</w:t>
      </w:r>
    </w:p>
    <w:p w14:paraId="4A23A85D" w14:textId="77777777" w:rsidR="00F847CD" w:rsidRDefault="00F847CD" w:rsidP="00F847CD">
      <w:pPr>
        <w:pStyle w:val="ListParagraph"/>
        <w:ind w:left="540"/>
      </w:pPr>
    </w:p>
    <w:p w14:paraId="54FECF13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Animal Research Committee Approvals (check one):</w:t>
      </w:r>
    </w:p>
    <w:p w14:paraId="4E5AFD32" w14:textId="77777777" w:rsidR="00F847CD" w:rsidRDefault="00F847CD" w:rsidP="00F847CD">
      <w:pPr>
        <w:pStyle w:val="ListParagraph"/>
        <w:ind w:left="540"/>
      </w:pPr>
    </w:p>
    <w:p w14:paraId="13B03338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4"/>
      <w:r>
        <w:tab/>
        <w:t>Approved and Approval enclosed.</w:t>
      </w:r>
    </w:p>
    <w:p w14:paraId="69A9ACD4" w14:textId="77777777" w:rsidR="00F847CD" w:rsidRDefault="00F847CD" w:rsidP="00F847CD">
      <w:pPr>
        <w:pStyle w:val="ListParagraph"/>
        <w:ind w:left="540"/>
      </w:pPr>
    </w:p>
    <w:p w14:paraId="2D5837C7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5"/>
      <w:r>
        <w:tab/>
        <w:t>Submitted to the Animal Research Committee on (date) ________________.</w:t>
      </w:r>
    </w:p>
    <w:p w14:paraId="2C60A350" w14:textId="77777777" w:rsidR="00F847CD" w:rsidRDefault="00F847CD" w:rsidP="00F847CD">
      <w:pPr>
        <w:pStyle w:val="ListParagraph"/>
        <w:ind w:left="540"/>
      </w:pPr>
    </w:p>
    <w:p w14:paraId="1265FB9F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6"/>
      <w:r>
        <w:tab/>
        <w:t>No animal subjects or animal materials will be used in this study.</w:t>
      </w:r>
    </w:p>
    <w:p w14:paraId="6D72C825" w14:textId="77777777" w:rsidR="00F847CD" w:rsidRDefault="00F847CD" w:rsidP="00F847CD">
      <w:pPr>
        <w:pStyle w:val="ListParagraph"/>
        <w:ind w:left="540"/>
      </w:pPr>
    </w:p>
    <w:p w14:paraId="677514EC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Recombinant DNA/Infectious Agents (check one):</w:t>
      </w:r>
    </w:p>
    <w:p w14:paraId="11B087B7" w14:textId="77777777" w:rsidR="00F847CD" w:rsidRDefault="00F847CD" w:rsidP="00F847CD">
      <w:pPr>
        <w:pStyle w:val="ListParagraph"/>
        <w:ind w:left="540"/>
      </w:pPr>
    </w:p>
    <w:p w14:paraId="3C533320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7"/>
      <w:r>
        <w:tab/>
        <w:t>Institutional Biosafety Committee approval enclosed.</w:t>
      </w:r>
    </w:p>
    <w:p w14:paraId="5EDD1C94" w14:textId="77777777" w:rsidR="00F847CD" w:rsidRDefault="00F847CD" w:rsidP="00F847CD">
      <w:pPr>
        <w:pStyle w:val="ListParagraph"/>
        <w:ind w:left="540"/>
      </w:pPr>
    </w:p>
    <w:p w14:paraId="639E3E51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8"/>
      <w:r>
        <w:tab/>
        <w:t>Submitted for DNA approval on (date) _________</w:t>
      </w:r>
    </w:p>
    <w:p w14:paraId="48C9A07D" w14:textId="77777777" w:rsidR="00F847CD" w:rsidRDefault="00F847CD" w:rsidP="00F847CD">
      <w:pPr>
        <w:pStyle w:val="ListParagraph"/>
        <w:ind w:left="540"/>
      </w:pPr>
    </w:p>
    <w:p w14:paraId="7A1EA6EF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instrText xml:space="preserve"> FORMCHECKBOX </w:instrText>
      </w:r>
      <w:r w:rsidR="00A9276C">
        <w:fldChar w:fldCharType="separate"/>
      </w:r>
      <w:r>
        <w:fldChar w:fldCharType="end"/>
      </w:r>
      <w:bookmarkEnd w:id="9"/>
      <w:r>
        <w:tab/>
        <w:t>No recombinant DNA/Infectious agent research will be used in this study.</w:t>
      </w:r>
    </w:p>
    <w:p w14:paraId="04F722A1" w14:textId="77777777" w:rsidR="00F847CD" w:rsidRDefault="00F847CD" w:rsidP="00F847CD">
      <w:pPr>
        <w:pStyle w:val="ListParagraph"/>
        <w:ind w:left="540"/>
      </w:pPr>
    </w:p>
    <w:p w14:paraId="17F81B16" w14:textId="77777777" w:rsidR="00F847CD" w:rsidRDefault="00F847CD" w:rsidP="00F847CD">
      <w:r>
        <w:t xml:space="preserve">Note: Appropriate Committee approvals must be obtained specifically for the study proposed in this application prior to funds being awarded (i.e. title and identifying data for the study must be identical). </w:t>
      </w:r>
    </w:p>
    <w:p w14:paraId="2433CEFF" w14:textId="77777777" w:rsidR="00F847CD" w:rsidRDefault="00F847CD" w:rsidP="00F847CD"/>
    <w:p w14:paraId="7298C25C" w14:textId="77777777" w:rsidR="00F847CD" w:rsidRDefault="00F847CD" w:rsidP="00F847CD">
      <w:r>
        <w:t>I agree to abide by the terms of this training grant and support the research plan included in this application.</w:t>
      </w:r>
    </w:p>
    <w:p w14:paraId="69652653" w14:textId="77777777" w:rsidR="00F847CD" w:rsidRDefault="00F847CD" w:rsidP="00F847CD"/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259"/>
        <w:gridCol w:w="1766"/>
        <w:gridCol w:w="268"/>
        <w:gridCol w:w="2818"/>
        <w:gridCol w:w="268"/>
        <w:gridCol w:w="1743"/>
      </w:tblGrid>
      <w:tr w:rsidR="00F847CD" w14:paraId="2CC75601" w14:textId="77777777" w:rsidTr="00861CBB">
        <w:tc>
          <w:tcPr>
            <w:tcW w:w="3172" w:type="dxa"/>
            <w:tcBorders>
              <w:bottom w:val="single" w:sz="4" w:space="0" w:color="auto"/>
            </w:tcBorders>
          </w:tcPr>
          <w:p w14:paraId="687C355C" w14:textId="77777777" w:rsidR="00F847CD" w:rsidRDefault="00F847CD" w:rsidP="00861CBB"/>
        </w:tc>
        <w:tc>
          <w:tcPr>
            <w:tcW w:w="260" w:type="dxa"/>
          </w:tcPr>
          <w:p w14:paraId="00180A41" w14:textId="77777777" w:rsidR="00F847CD" w:rsidRDefault="00F847CD" w:rsidP="00861CBB"/>
        </w:tc>
        <w:tc>
          <w:tcPr>
            <w:tcW w:w="1806" w:type="dxa"/>
            <w:tcBorders>
              <w:bottom w:val="single" w:sz="4" w:space="0" w:color="auto"/>
            </w:tcBorders>
          </w:tcPr>
          <w:p w14:paraId="354E0E72" w14:textId="77777777" w:rsidR="00F847CD" w:rsidRDefault="00F847CD" w:rsidP="00861CBB"/>
        </w:tc>
        <w:tc>
          <w:tcPr>
            <w:tcW w:w="270" w:type="dxa"/>
          </w:tcPr>
          <w:p w14:paraId="0E8CF30D" w14:textId="77777777" w:rsidR="00F847CD" w:rsidRDefault="00F847CD" w:rsidP="00861CBB"/>
        </w:tc>
        <w:tc>
          <w:tcPr>
            <w:tcW w:w="2880" w:type="dxa"/>
            <w:tcBorders>
              <w:bottom w:val="single" w:sz="4" w:space="0" w:color="auto"/>
            </w:tcBorders>
          </w:tcPr>
          <w:p w14:paraId="5054ED59" w14:textId="77777777" w:rsidR="00F847CD" w:rsidRDefault="00F847CD" w:rsidP="00861CBB"/>
        </w:tc>
        <w:tc>
          <w:tcPr>
            <w:tcW w:w="270" w:type="dxa"/>
          </w:tcPr>
          <w:p w14:paraId="65224EF0" w14:textId="77777777" w:rsidR="00F847CD" w:rsidRDefault="00F847CD" w:rsidP="00861CBB"/>
        </w:tc>
        <w:tc>
          <w:tcPr>
            <w:tcW w:w="1782" w:type="dxa"/>
            <w:tcBorders>
              <w:bottom w:val="single" w:sz="4" w:space="0" w:color="auto"/>
            </w:tcBorders>
          </w:tcPr>
          <w:p w14:paraId="703B44B2" w14:textId="77777777" w:rsidR="00F847CD" w:rsidRDefault="00F847CD" w:rsidP="00861CBB"/>
        </w:tc>
      </w:tr>
      <w:tr w:rsidR="00F847CD" w14:paraId="3AA5B704" w14:textId="77777777" w:rsidTr="00861CBB">
        <w:tc>
          <w:tcPr>
            <w:tcW w:w="3172" w:type="dxa"/>
            <w:tcBorders>
              <w:top w:val="single" w:sz="4" w:space="0" w:color="auto"/>
            </w:tcBorders>
          </w:tcPr>
          <w:p w14:paraId="763B2938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Mentor Signature</w:t>
            </w:r>
          </w:p>
        </w:tc>
        <w:tc>
          <w:tcPr>
            <w:tcW w:w="260" w:type="dxa"/>
          </w:tcPr>
          <w:p w14:paraId="56A946C6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70CF678" w14:textId="77777777" w:rsidR="00F847CD" w:rsidRPr="00A0673E" w:rsidRDefault="00F847CD" w:rsidP="00861CBB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  <w:tc>
          <w:tcPr>
            <w:tcW w:w="270" w:type="dxa"/>
          </w:tcPr>
          <w:p w14:paraId="07581996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DA479D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Trainee Signature</w:t>
            </w:r>
          </w:p>
        </w:tc>
        <w:tc>
          <w:tcPr>
            <w:tcW w:w="270" w:type="dxa"/>
          </w:tcPr>
          <w:p w14:paraId="25FA2DC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9B9DED1" w14:textId="77777777" w:rsidR="00F847CD" w:rsidRPr="00A0673E" w:rsidRDefault="00F847CD" w:rsidP="00861CBB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</w:tr>
      <w:tr w:rsidR="00F847CD" w14:paraId="0882477A" w14:textId="77777777" w:rsidTr="00861CBB">
        <w:tc>
          <w:tcPr>
            <w:tcW w:w="3172" w:type="dxa"/>
          </w:tcPr>
          <w:p w14:paraId="026AEC0C" w14:textId="77777777" w:rsidR="00F847CD" w:rsidRDefault="00F847CD" w:rsidP="00861CBB"/>
        </w:tc>
        <w:tc>
          <w:tcPr>
            <w:tcW w:w="260" w:type="dxa"/>
          </w:tcPr>
          <w:p w14:paraId="5AEE48CC" w14:textId="77777777" w:rsidR="00F847CD" w:rsidRDefault="00F847CD" w:rsidP="00861CBB"/>
        </w:tc>
        <w:tc>
          <w:tcPr>
            <w:tcW w:w="1806" w:type="dxa"/>
          </w:tcPr>
          <w:p w14:paraId="026B9C0C" w14:textId="77777777" w:rsidR="00F847CD" w:rsidRDefault="00F847CD" w:rsidP="00861CBB"/>
        </w:tc>
        <w:tc>
          <w:tcPr>
            <w:tcW w:w="270" w:type="dxa"/>
          </w:tcPr>
          <w:p w14:paraId="754E2BFB" w14:textId="77777777" w:rsidR="00F847CD" w:rsidRDefault="00F847CD" w:rsidP="00861CBB"/>
        </w:tc>
        <w:tc>
          <w:tcPr>
            <w:tcW w:w="2880" w:type="dxa"/>
          </w:tcPr>
          <w:p w14:paraId="52FA4228" w14:textId="77777777" w:rsidR="00F847CD" w:rsidRDefault="00F847CD" w:rsidP="00861CBB"/>
        </w:tc>
        <w:tc>
          <w:tcPr>
            <w:tcW w:w="270" w:type="dxa"/>
          </w:tcPr>
          <w:p w14:paraId="65C8E0C1" w14:textId="77777777" w:rsidR="00F847CD" w:rsidRDefault="00F847CD" w:rsidP="00861CBB"/>
        </w:tc>
        <w:tc>
          <w:tcPr>
            <w:tcW w:w="1782" w:type="dxa"/>
          </w:tcPr>
          <w:p w14:paraId="66633F5A" w14:textId="77777777" w:rsidR="00F847CD" w:rsidRDefault="00F847CD" w:rsidP="00861CBB"/>
        </w:tc>
      </w:tr>
      <w:tr w:rsidR="00F847CD" w14:paraId="5CD42C5D" w14:textId="77777777" w:rsidTr="00861CBB">
        <w:tc>
          <w:tcPr>
            <w:tcW w:w="3172" w:type="dxa"/>
            <w:tcBorders>
              <w:bottom w:val="single" w:sz="4" w:space="0" w:color="auto"/>
            </w:tcBorders>
          </w:tcPr>
          <w:p w14:paraId="08FCB664" w14:textId="77777777" w:rsidR="00F847CD" w:rsidRDefault="00F847CD" w:rsidP="00861CBB"/>
          <w:p w14:paraId="61EDCE1A" w14:textId="77777777" w:rsidR="00F847CD" w:rsidRDefault="00F847CD" w:rsidP="00861CBB"/>
        </w:tc>
        <w:tc>
          <w:tcPr>
            <w:tcW w:w="260" w:type="dxa"/>
            <w:tcBorders>
              <w:bottom w:val="single" w:sz="4" w:space="0" w:color="auto"/>
            </w:tcBorders>
          </w:tcPr>
          <w:p w14:paraId="7B08A8FD" w14:textId="77777777" w:rsidR="00F847CD" w:rsidRDefault="00F847CD" w:rsidP="00861CBB"/>
        </w:tc>
        <w:tc>
          <w:tcPr>
            <w:tcW w:w="1806" w:type="dxa"/>
            <w:tcBorders>
              <w:bottom w:val="single" w:sz="4" w:space="0" w:color="auto"/>
            </w:tcBorders>
          </w:tcPr>
          <w:p w14:paraId="1647E12E" w14:textId="77777777" w:rsidR="00F847CD" w:rsidRDefault="00F847CD" w:rsidP="00861CBB"/>
        </w:tc>
        <w:tc>
          <w:tcPr>
            <w:tcW w:w="270" w:type="dxa"/>
          </w:tcPr>
          <w:p w14:paraId="5E967182" w14:textId="77777777" w:rsidR="00F847CD" w:rsidRDefault="00F847CD" w:rsidP="00861CBB"/>
        </w:tc>
        <w:tc>
          <w:tcPr>
            <w:tcW w:w="2880" w:type="dxa"/>
            <w:tcBorders>
              <w:bottom w:val="single" w:sz="4" w:space="0" w:color="auto"/>
            </w:tcBorders>
          </w:tcPr>
          <w:p w14:paraId="4C8D7339" w14:textId="77777777" w:rsidR="00F847CD" w:rsidRDefault="00F847CD" w:rsidP="00861CBB"/>
        </w:tc>
        <w:tc>
          <w:tcPr>
            <w:tcW w:w="270" w:type="dxa"/>
            <w:tcBorders>
              <w:bottom w:val="single" w:sz="4" w:space="0" w:color="auto"/>
            </w:tcBorders>
          </w:tcPr>
          <w:p w14:paraId="698A3A3B" w14:textId="77777777" w:rsidR="00F847CD" w:rsidRDefault="00F847CD" w:rsidP="00861CBB"/>
        </w:tc>
        <w:tc>
          <w:tcPr>
            <w:tcW w:w="1782" w:type="dxa"/>
            <w:tcBorders>
              <w:bottom w:val="single" w:sz="4" w:space="0" w:color="auto"/>
            </w:tcBorders>
          </w:tcPr>
          <w:p w14:paraId="76E8D22E" w14:textId="77777777" w:rsidR="00F847CD" w:rsidRDefault="00F847CD" w:rsidP="00861CBB"/>
        </w:tc>
      </w:tr>
      <w:tr w:rsidR="00F847CD" w14:paraId="0B24DD64" w14:textId="77777777" w:rsidTr="00861CBB">
        <w:tc>
          <w:tcPr>
            <w:tcW w:w="3172" w:type="dxa"/>
            <w:tcBorders>
              <w:top w:val="single" w:sz="4" w:space="0" w:color="auto"/>
            </w:tcBorders>
          </w:tcPr>
          <w:p w14:paraId="52B6DD27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Mentor – printed name</w:t>
            </w: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4C4EF43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0BFAB92C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C9E7765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6573030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Trainee – printed name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9E07AC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3D2055E" w14:textId="77777777" w:rsidR="00F847CD" w:rsidRPr="00A0673E" w:rsidRDefault="00F847CD" w:rsidP="00861CBB">
            <w:pPr>
              <w:rPr>
                <w:sz w:val="20"/>
              </w:rPr>
            </w:pPr>
          </w:p>
        </w:tc>
      </w:tr>
    </w:tbl>
    <w:p w14:paraId="204DEA92" w14:textId="77777777" w:rsidR="00F847CD" w:rsidRDefault="00F847CD" w:rsidP="00F847CD">
      <w:r>
        <w:t xml:space="preserve"> </w:t>
      </w:r>
    </w:p>
    <w:p w14:paraId="682CA114" w14:textId="77777777" w:rsidR="00F847CD" w:rsidRDefault="00F847CD" w:rsidP="00F847CD"/>
    <w:p w14:paraId="447778C5" w14:textId="6B3B62F9" w:rsidR="00F847CD" w:rsidRPr="002F06CB" w:rsidRDefault="00F847CD" w:rsidP="00F847CD">
      <w:pPr>
        <w:pBdr>
          <w:top w:val="single" w:sz="4" w:space="1" w:color="auto"/>
        </w:pBdr>
        <w:rPr>
          <w:sz w:val="20"/>
        </w:rPr>
      </w:pPr>
    </w:p>
    <w:p w14:paraId="2A9FCE7B" w14:textId="5031C17C" w:rsidR="00863C45" w:rsidRPr="002F06CB" w:rsidRDefault="00863C45" w:rsidP="00F847CD">
      <w:pPr>
        <w:spacing w:line="360" w:lineRule="auto"/>
        <w:rPr>
          <w:sz w:val="20"/>
        </w:rPr>
      </w:pPr>
    </w:p>
    <w:sectPr w:rsidR="00863C45" w:rsidRPr="002F06CB" w:rsidSect="004738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08" w:bottom="810" w:left="1008" w:header="63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F81D" w14:textId="77777777" w:rsidR="00A9276C" w:rsidRDefault="00A9276C">
      <w:r>
        <w:separator/>
      </w:r>
    </w:p>
  </w:endnote>
  <w:endnote w:type="continuationSeparator" w:id="0">
    <w:p w14:paraId="5E225099" w14:textId="77777777" w:rsidR="00A9276C" w:rsidRDefault="00A9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5ADF" w14:textId="77777777" w:rsidR="003E2C8D" w:rsidRPr="00BA3805" w:rsidRDefault="003E2C8D" w:rsidP="000804B7">
    <w:pPr>
      <w:pStyle w:val="Footer"/>
      <w:tabs>
        <w:tab w:val="clear" w:pos="8640"/>
        <w:tab w:val="right" w:pos="10260"/>
      </w:tabs>
      <w:jc w:val="center"/>
      <w:rPr>
        <w:sz w:val="20"/>
      </w:rPr>
    </w:pPr>
    <w:r w:rsidRPr="00BA3805">
      <w:rPr>
        <w:sz w:val="20"/>
      </w:rPr>
      <w:fldChar w:fldCharType="begin"/>
    </w:r>
    <w:r w:rsidRPr="00BA3805">
      <w:rPr>
        <w:sz w:val="20"/>
      </w:rPr>
      <w:instrText xml:space="preserve"> PAGE   \* MERGEFORMAT </w:instrText>
    </w:r>
    <w:r w:rsidRPr="00BA3805">
      <w:rPr>
        <w:sz w:val="20"/>
      </w:rPr>
      <w:fldChar w:fldCharType="separate"/>
    </w:r>
    <w:r w:rsidR="00117F99">
      <w:rPr>
        <w:noProof/>
        <w:sz w:val="20"/>
      </w:rPr>
      <w:t>2</w:t>
    </w:r>
    <w:r w:rsidRPr="00BA3805">
      <w:rPr>
        <w:sz w:val="20"/>
      </w:rPr>
      <w:fldChar w:fldCharType="end"/>
    </w:r>
  </w:p>
  <w:p w14:paraId="730ED1C2" w14:textId="3B1BCAD9" w:rsidR="00C54A21" w:rsidRPr="000804B7" w:rsidRDefault="00C83948">
    <w:pPr>
      <w:pStyle w:val="Footer"/>
      <w:jc w:val="right"/>
      <w:rPr>
        <w:i/>
        <w:sz w:val="20"/>
      </w:rPr>
    </w:pPr>
    <w:r>
      <w:rPr>
        <w:i/>
        <w:sz w:val="20"/>
      </w:rPr>
      <w:t>Rev.</w:t>
    </w:r>
    <w:r w:rsidR="000804B7" w:rsidRPr="000804B7">
      <w:rPr>
        <w:i/>
        <w:sz w:val="20"/>
      </w:rPr>
      <w:t xml:space="preserve"> </w:t>
    </w:r>
    <w:r w:rsidR="00345049">
      <w:rPr>
        <w:i/>
        <w:sz w:val="20"/>
      </w:rPr>
      <w:t>4</w:t>
    </w:r>
    <w:r w:rsidR="002F0DA3">
      <w:rPr>
        <w:i/>
        <w:sz w:val="20"/>
      </w:rPr>
      <w:t>/</w:t>
    </w:r>
    <w:r w:rsidR="00345049">
      <w:rPr>
        <w:i/>
        <w:sz w:val="20"/>
      </w:rPr>
      <w:t>16</w:t>
    </w:r>
    <w:r w:rsidR="003C0F6B">
      <w:rPr>
        <w:i/>
        <w:sz w:val="20"/>
      </w:rPr>
      <w:t>/1</w:t>
    </w:r>
    <w:r w:rsidR="00345049">
      <w:rPr>
        <w:i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623A" w14:textId="77777777" w:rsidR="00C54A21" w:rsidRDefault="0076758B">
    <w:pPr>
      <w:pStyle w:val="Footer"/>
      <w:jc w:val="right"/>
    </w:pPr>
    <w:r>
      <w:rPr>
        <w:i/>
        <w:sz w:val="16"/>
      </w:rPr>
      <w:t>Rev. 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DB80" w14:textId="77777777" w:rsidR="00A9276C" w:rsidRDefault="00A9276C">
      <w:r>
        <w:separator/>
      </w:r>
    </w:p>
  </w:footnote>
  <w:footnote w:type="continuationSeparator" w:id="0">
    <w:p w14:paraId="03A3FDAB" w14:textId="77777777" w:rsidR="00A9276C" w:rsidRDefault="00A9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869E" w14:textId="77777777" w:rsidR="00C54A21" w:rsidRDefault="0076758B">
    <w:pPr>
      <w:pStyle w:val="Header"/>
      <w:rPr>
        <w:sz w:val="20"/>
      </w:rPr>
    </w:pPr>
    <w:r>
      <w:rPr>
        <w:sz w:val="20"/>
      </w:rPr>
      <w:t>Tumor Cell Biology Training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3E43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NIH - NATIONAL </w:t>
    </w:r>
    <w:r w:rsidR="001F656B">
      <w:rPr>
        <w:sz w:val="20"/>
      </w:rPr>
      <w:t>HEART, LUNG, AND BLOOD INSTITUTE</w:t>
    </w:r>
  </w:p>
  <w:p w14:paraId="3B186EC0" w14:textId="3D8B7AB3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INSTITUTIONAL NATIONAL RESEARCH SERVICE AWARD – T32 </w:t>
    </w:r>
    <w:r w:rsidR="001F656B">
      <w:rPr>
        <w:sz w:val="20"/>
      </w:rPr>
      <w:t>HL</w:t>
    </w:r>
    <w:r w:rsidR="00345049">
      <w:rPr>
        <w:sz w:val="20"/>
      </w:rPr>
      <w:t>0</w:t>
    </w:r>
    <w:r w:rsidR="001F656B">
      <w:rPr>
        <w:sz w:val="20"/>
      </w:rPr>
      <w:t>69766</w:t>
    </w:r>
  </w:p>
  <w:p w14:paraId="335D907F" w14:textId="77777777" w:rsid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</w:t>
    </w:r>
    <w:r w:rsidR="001F656B">
      <w:rPr>
        <w:b/>
      </w:rPr>
      <w:t>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903B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NIH - NATIONAL INSTITUTE OF ARTHRITIS &amp; MUSCULOSKELETAL &amp; SKIN DISEASES</w:t>
    </w:r>
  </w:p>
  <w:p w14:paraId="1374295D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INSTITUTIONAL NATIONAL RESEARCH SERVICE AWARD – T32 AR059033</w:t>
    </w:r>
  </w:p>
  <w:p w14:paraId="6A63870F" w14:textId="77777777" w:rsidR="003E2C8D" w:rsidRP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REGENERATIVE MUSCULOSKELETAL MEDICINE</w:t>
    </w:r>
    <w:r w:rsidRPr="001B4ECF">
      <w:rPr>
        <w:color w:val="0070C0"/>
        <w:szCs w:val="24"/>
      </w:rPr>
      <w:t xml:space="preserve"> </w:t>
    </w:r>
    <w:r>
      <w:rPr>
        <w:b/>
      </w:rPr>
      <w:t>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AA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7651E"/>
    <w:multiLevelType w:val="hybridMultilevel"/>
    <w:tmpl w:val="3B0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204"/>
    <w:multiLevelType w:val="hybridMultilevel"/>
    <w:tmpl w:val="8BB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DB7"/>
    <w:multiLevelType w:val="hybridMultilevel"/>
    <w:tmpl w:val="1F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8"/>
    <w:rsid w:val="00020A2F"/>
    <w:rsid w:val="00066A12"/>
    <w:rsid w:val="000804B7"/>
    <w:rsid w:val="000977E8"/>
    <w:rsid w:val="001061E4"/>
    <w:rsid w:val="00107E31"/>
    <w:rsid w:val="00117F99"/>
    <w:rsid w:val="00147AD4"/>
    <w:rsid w:val="001554F8"/>
    <w:rsid w:val="001F656B"/>
    <w:rsid w:val="00220AD7"/>
    <w:rsid w:val="00243139"/>
    <w:rsid w:val="0024405A"/>
    <w:rsid w:val="00252486"/>
    <w:rsid w:val="002F06CB"/>
    <w:rsid w:val="002F0DA3"/>
    <w:rsid w:val="002F27B9"/>
    <w:rsid w:val="002F66F3"/>
    <w:rsid w:val="00345049"/>
    <w:rsid w:val="003732C6"/>
    <w:rsid w:val="003C0F6B"/>
    <w:rsid w:val="003E2C8D"/>
    <w:rsid w:val="003F1F58"/>
    <w:rsid w:val="00425CD9"/>
    <w:rsid w:val="00433DF7"/>
    <w:rsid w:val="00473885"/>
    <w:rsid w:val="00482C56"/>
    <w:rsid w:val="004E6E43"/>
    <w:rsid w:val="004F11B9"/>
    <w:rsid w:val="004F43DA"/>
    <w:rsid w:val="005036A8"/>
    <w:rsid w:val="00510B97"/>
    <w:rsid w:val="00513815"/>
    <w:rsid w:val="00521FE0"/>
    <w:rsid w:val="00555C84"/>
    <w:rsid w:val="0058749E"/>
    <w:rsid w:val="00615DAF"/>
    <w:rsid w:val="0061797A"/>
    <w:rsid w:val="0062798C"/>
    <w:rsid w:val="00642CCD"/>
    <w:rsid w:val="00725207"/>
    <w:rsid w:val="00742F26"/>
    <w:rsid w:val="0076758B"/>
    <w:rsid w:val="007F03A8"/>
    <w:rsid w:val="00840868"/>
    <w:rsid w:val="00863C45"/>
    <w:rsid w:val="008D53F2"/>
    <w:rsid w:val="008E6D9A"/>
    <w:rsid w:val="00951ED6"/>
    <w:rsid w:val="009847E7"/>
    <w:rsid w:val="009C0C05"/>
    <w:rsid w:val="00A0673E"/>
    <w:rsid w:val="00A838CB"/>
    <w:rsid w:val="00A83BB1"/>
    <w:rsid w:val="00A9276C"/>
    <w:rsid w:val="00A94AD7"/>
    <w:rsid w:val="00AB6FD3"/>
    <w:rsid w:val="00AE2140"/>
    <w:rsid w:val="00AE543E"/>
    <w:rsid w:val="00B00AA6"/>
    <w:rsid w:val="00B10060"/>
    <w:rsid w:val="00B42969"/>
    <w:rsid w:val="00BA3805"/>
    <w:rsid w:val="00BC5490"/>
    <w:rsid w:val="00C01DCB"/>
    <w:rsid w:val="00C54A21"/>
    <w:rsid w:val="00C83948"/>
    <w:rsid w:val="00C86239"/>
    <w:rsid w:val="00C9359D"/>
    <w:rsid w:val="00C9707A"/>
    <w:rsid w:val="00D06B05"/>
    <w:rsid w:val="00D759C7"/>
    <w:rsid w:val="00D858BA"/>
    <w:rsid w:val="00DA0B25"/>
    <w:rsid w:val="00DA7277"/>
    <w:rsid w:val="00E5346E"/>
    <w:rsid w:val="00E72B05"/>
    <w:rsid w:val="00E910D9"/>
    <w:rsid w:val="00E92A8C"/>
    <w:rsid w:val="00EB696B"/>
    <w:rsid w:val="00F155D5"/>
    <w:rsid w:val="00F25B25"/>
    <w:rsid w:val="00F32754"/>
    <w:rsid w:val="00F42E91"/>
    <w:rsid w:val="00F7659F"/>
    <w:rsid w:val="00F847CD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7A42F"/>
  <w15:docId w15:val="{35774772-9B04-4D4D-8813-576A7A2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2F"/>
    <w:rPr>
      <w:sz w:val="24"/>
    </w:rPr>
  </w:style>
  <w:style w:type="paragraph" w:styleId="Heading1">
    <w:name w:val="heading 1"/>
    <w:basedOn w:val="Normal"/>
    <w:next w:val="Normal"/>
    <w:qFormat/>
    <w:rsid w:val="00020A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020A2F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A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2C8D"/>
    <w:rPr>
      <w:sz w:val="24"/>
    </w:rPr>
  </w:style>
  <w:style w:type="paragraph" w:styleId="ListParagraph">
    <w:name w:val="List Paragraph"/>
    <w:basedOn w:val="Normal"/>
    <w:uiPriority w:val="34"/>
    <w:qFormat/>
    <w:rsid w:val="00425CD9"/>
    <w:pPr>
      <w:ind w:left="720"/>
      <w:contextualSpacing/>
    </w:pPr>
  </w:style>
  <w:style w:type="character" w:styleId="Hyperlink">
    <w:name w:val="Hyperlink"/>
    <w:uiPriority w:val="99"/>
    <w:unhideWhenUsed/>
    <w:rsid w:val="008E6D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6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gonzalez@mcdb.ucl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\Desktop\T32%20application%20process\Postdoc%20Application\PostDoc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15D04-9458-6E4A-A07E-CD061D3A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PostDocApplication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Company>UCLA-MIMG</Company>
  <LinksUpToDate>false</LinksUpToDate>
  <CharactersWithSpaces>2499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mailto:vanegonzalez@mcdb.ucla.edu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subject/>
  <dc:creator>ortho</dc:creator>
  <cp:keywords/>
  <cp:lastModifiedBy>Nikki Joban</cp:lastModifiedBy>
  <cp:revision>3</cp:revision>
  <cp:lastPrinted>2018-04-02T22:29:00Z</cp:lastPrinted>
  <dcterms:created xsi:type="dcterms:W3CDTF">2021-01-20T23:52:00Z</dcterms:created>
  <dcterms:modified xsi:type="dcterms:W3CDTF">2021-01-20T23:52:00Z</dcterms:modified>
</cp:coreProperties>
</file>