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4E0A3" w14:textId="77777777" w:rsidR="008A524E" w:rsidRDefault="008A524E">
      <w:pPr>
        <w:rPr>
          <w:b/>
          <w:sz w:val="26"/>
        </w:rPr>
      </w:pPr>
    </w:p>
    <w:p w14:paraId="2F8804AB" w14:textId="3F1252FA" w:rsidR="008E6D9A" w:rsidRPr="008A524E" w:rsidRDefault="008E6D9A" w:rsidP="008A524E">
      <w:pPr>
        <w:outlineLvl w:val="0"/>
        <w:rPr>
          <w:b/>
          <w:sz w:val="28"/>
        </w:rPr>
      </w:pPr>
      <w:r w:rsidRPr="00252486">
        <w:rPr>
          <w:b/>
          <w:sz w:val="28"/>
        </w:rPr>
        <w:t>Check list for Postdoctoral Applications</w:t>
      </w:r>
    </w:p>
    <w:p w14:paraId="1027E978" w14:textId="77777777" w:rsidR="008E6D9A" w:rsidRDefault="008E6D9A">
      <w:r>
        <w:t>Postdoctoral candidates for the UCLA Vascular Biology Training Program and their preceptor must provide the following:</w:t>
      </w:r>
    </w:p>
    <w:p w14:paraId="7FE62F94" w14:textId="77777777" w:rsidR="008E6D9A" w:rsidRDefault="008E6D9A"/>
    <w:p w14:paraId="3CBC453D" w14:textId="77777777" w:rsidR="008E6D9A" w:rsidRPr="00840868" w:rsidRDefault="008E6D9A" w:rsidP="00A82605">
      <w:pPr>
        <w:spacing w:line="360" w:lineRule="auto"/>
        <w:outlineLvl w:val="0"/>
        <w:rPr>
          <w:b/>
        </w:rPr>
      </w:pPr>
      <w:r w:rsidRPr="00840868">
        <w:rPr>
          <w:b/>
        </w:rPr>
        <w:t>Part I – Applicant</w:t>
      </w:r>
    </w:p>
    <w:p w14:paraId="1DB91465" w14:textId="42B56131" w:rsidR="008E6D9A" w:rsidRDefault="008E6D9A" w:rsidP="00252486">
      <w:pPr>
        <w:pStyle w:val="ListParagraph"/>
        <w:numPr>
          <w:ilvl w:val="0"/>
          <w:numId w:val="5"/>
        </w:numPr>
        <w:ind w:left="540"/>
      </w:pPr>
      <w:r>
        <w:t xml:space="preserve">A completed </w:t>
      </w:r>
      <w:r w:rsidRPr="00840868">
        <w:rPr>
          <w:b/>
        </w:rPr>
        <w:t>Application for Appointment</w:t>
      </w:r>
      <w:r>
        <w:t xml:space="preserve"> form</w:t>
      </w:r>
    </w:p>
    <w:p w14:paraId="60503B5C" w14:textId="435E5E01" w:rsidR="008E6D9A" w:rsidRDefault="008E6D9A" w:rsidP="00252486">
      <w:pPr>
        <w:pStyle w:val="ListParagraph"/>
        <w:numPr>
          <w:ilvl w:val="0"/>
          <w:numId w:val="5"/>
        </w:numPr>
        <w:ind w:left="540"/>
      </w:pPr>
      <w:r>
        <w:t xml:space="preserve">A </w:t>
      </w:r>
      <w:r w:rsidRPr="00840868">
        <w:rPr>
          <w:b/>
          <w:i/>
        </w:rPr>
        <w:t>Curriculum Vitae</w:t>
      </w:r>
      <w:r>
        <w:t xml:space="preserve"> </w:t>
      </w:r>
      <w:r w:rsidR="00A50203">
        <w:t>with</w:t>
      </w:r>
      <w:r>
        <w:t xml:space="preserve"> </w:t>
      </w:r>
      <w:r w:rsidR="00A50203">
        <w:t>citations of your publications (include pending publications</w:t>
      </w:r>
      <w:r>
        <w:t>).</w:t>
      </w:r>
    </w:p>
    <w:p w14:paraId="01021C01" w14:textId="516701A7" w:rsidR="008E6D9A" w:rsidRDefault="008E6D9A" w:rsidP="00252486">
      <w:pPr>
        <w:pStyle w:val="ListParagraph"/>
        <w:numPr>
          <w:ilvl w:val="0"/>
          <w:numId w:val="5"/>
        </w:numPr>
        <w:ind w:left="540"/>
      </w:pPr>
      <w:r>
        <w:t xml:space="preserve">The name, address, and telephone numbers of at least </w:t>
      </w:r>
      <w:r w:rsidRPr="00840868">
        <w:rPr>
          <w:b/>
        </w:rPr>
        <w:t>two</w:t>
      </w:r>
      <w:r>
        <w:t xml:space="preserve"> professional </w:t>
      </w:r>
      <w:r w:rsidRPr="00840868">
        <w:rPr>
          <w:b/>
        </w:rPr>
        <w:t xml:space="preserve">References </w:t>
      </w:r>
      <w:r>
        <w:t>(</w:t>
      </w:r>
      <w:r w:rsidRPr="00840868">
        <w:rPr>
          <w:i/>
        </w:rPr>
        <w:t>excluding preceptor</w:t>
      </w:r>
      <w:r>
        <w:t>) from whom letters of recommendation</w:t>
      </w:r>
      <w:r w:rsidR="009D55AD">
        <w:t>/applicant evaluation form</w:t>
      </w:r>
      <w:r>
        <w:t xml:space="preserve"> have been requested. </w:t>
      </w:r>
      <w:r w:rsidR="00F14B64">
        <w:t>Instructions to submit below.</w:t>
      </w:r>
    </w:p>
    <w:p w14:paraId="48F91533" w14:textId="77777777" w:rsidR="008E6D9A" w:rsidRDefault="008E6D9A" w:rsidP="008E6D9A">
      <w:pPr>
        <w:spacing w:line="360" w:lineRule="auto"/>
      </w:pPr>
    </w:p>
    <w:p w14:paraId="16AF2045" w14:textId="77777777" w:rsidR="008E6D9A" w:rsidRPr="00840868" w:rsidRDefault="008E6D9A" w:rsidP="00A82605">
      <w:pPr>
        <w:spacing w:line="360" w:lineRule="auto"/>
        <w:outlineLvl w:val="0"/>
        <w:rPr>
          <w:b/>
        </w:rPr>
      </w:pPr>
      <w:r w:rsidRPr="00840868">
        <w:rPr>
          <w:b/>
        </w:rPr>
        <w:t xml:space="preserve">Part II – Applicant </w:t>
      </w:r>
      <w:r w:rsidRPr="00252486">
        <w:rPr>
          <w:b/>
          <w:i/>
        </w:rPr>
        <w:t>and</w:t>
      </w:r>
      <w:r w:rsidRPr="00840868">
        <w:rPr>
          <w:b/>
        </w:rPr>
        <w:t xml:space="preserve"> Preceptor</w:t>
      </w:r>
    </w:p>
    <w:p w14:paraId="5775B4BB" w14:textId="164937F7" w:rsidR="008E6D9A" w:rsidRDefault="008E6D9A" w:rsidP="00252486">
      <w:pPr>
        <w:pStyle w:val="ListParagraph"/>
        <w:numPr>
          <w:ilvl w:val="0"/>
          <w:numId w:val="5"/>
        </w:numPr>
        <w:ind w:left="540"/>
      </w:pPr>
      <w:r>
        <w:t xml:space="preserve">The </w:t>
      </w:r>
      <w:r w:rsidRPr="00840868">
        <w:rPr>
          <w:b/>
        </w:rPr>
        <w:t>Research Project</w:t>
      </w:r>
      <w:r>
        <w:t xml:space="preserve"> to be undertaken by the applicant during the period of training, explaining its relevance to Vascular Biology (</w:t>
      </w:r>
      <w:proofErr w:type="gramStart"/>
      <w:r>
        <w:t>two page</w:t>
      </w:r>
      <w:proofErr w:type="gramEnd"/>
      <w:r>
        <w:t xml:space="preserve"> limit, excluding references). This must be signed by both the Applicant and the Preceptor.</w:t>
      </w:r>
    </w:p>
    <w:p w14:paraId="59A35694" w14:textId="77777777" w:rsidR="008E6D9A" w:rsidRDefault="008E6D9A" w:rsidP="00252486">
      <w:pPr>
        <w:pStyle w:val="ListParagraph"/>
        <w:numPr>
          <w:ilvl w:val="0"/>
          <w:numId w:val="5"/>
        </w:numPr>
        <w:ind w:left="540"/>
      </w:pPr>
      <w:r>
        <w:t xml:space="preserve">A completed </w:t>
      </w:r>
      <w:r w:rsidRPr="00840868">
        <w:rPr>
          <w:b/>
        </w:rPr>
        <w:t>Research Clearances</w:t>
      </w:r>
      <w:r>
        <w:t xml:space="preserve"> form. This must be signed by both the Applicant and the Preceptor.</w:t>
      </w:r>
    </w:p>
    <w:p w14:paraId="6A3D5423" w14:textId="77777777" w:rsidR="00840868" w:rsidRDefault="00840868" w:rsidP="00840868">
      <w:pPr>
        <w:spacing w:line="360" w:lineRule="auto"/>
      </w:pPr>
    </w:p>
    <w:p w14:paraId="4DD1C3E4" w14:textId="77777777" w:rsidR="00840868" w:rsidRPr="00840868" w:rsidRDefault="00840868" w:rsidP="00A82605">
      <w:pPr>
        <w:spacing w:line="360" w:lineRule="auto"/>
        <w:outlineLvl w:val="0"/>
        <w:rPr>
          <w:b/>
        </w:rPr>
      </w:pPr>
      <w:r w:rsidRPr="00840868">
        <w:rPr>
          <w:b/>
        </w:rPr>
        <w:t xml:space="preserve">Part III – Preceptor </w:t>
      </w:r>
    </w:p>
    <w:p w14:paraId="0354E15E" w14:textId="11F4ABEA" w:rsidR="008E6D9A" w:rsidRDefault="008E6D9A" w:rsidP="00252486">
      <w:pPr>
        <w:pStyle w:val="ListParagraph"/>
        <w:numPr>
          <w:ilvl w:val="0"/>
          <w:numId w:val="5"/>
        </w:numPr>
        <w:ind w:left="540"/>
      </w:pPr>
      <w:r>
        <w:t xml:space="preserve">A </w:t>
      </w:r>
      <w:r w:rsidRPr="00840868">
        <w:rPr>
          <w:b/>
        </w:rPr>
        <w:t>Letter of Nomination</w:t>
      </w:r>
    </w:p>
    <w:p w14:paraId="6A5676F6" w14:textId="73D080A4" w:rsidR="00840868" w:rsidRDefault="00153B61" w:rsidP="00252486">
      <w:pPr>
        <w:pStyle w:val="ListParagraph"/>
        <w:numPr>
          <w:ilvl w:val="0"/>
          <w:numId w:val="5"/>
        </w:numPr>
        <w:ind w:left="540"/>
      </w:pPr>
      <w:r w:rsidRPr="00153B61">
        <w:t>A list of all pre/post-doctoral</w:t>
      </w:r>
      <w:r>
        <w:rPr>
          <w:b/>
        </w:rPr>
        <w:t xml:space="preserve"> </w:t>
      </w:r>
      <w:r w:rsidR="00840868" w:rsidRPr="00F14B64">
        <w:rPr>
          <w:b/>
        </w:rPr>
        <w:t xml:space="preserve">Trainees </w:t>
      </w:r>
      <w:r w:rsidR="00840868">
        <w:t>and their sources of funding</w:t>
      </w:r>
      <w:r>
        <w:t xml:space="preserve"> (may use NIH Table 5A/B in lieu)</w:t>
      </w:r>
      <w:r w:rsidR="00840868">
        <w:t>.</w:t>
      </w:r>
    </w:p>
    <w:p w14:paraId="121EB4D5" w14:textId="304BB076" w:rsidR="00840868" w:rsidRDefault="00840868" w:rsidP="00252486">
      <w:pPr>
        <w:pStyle w:val="ListParagraph"/>
        <w:numPr>
          <w:ilvl w:val="0"/>
          <w:numId w:val="5"/>
        </w:numPr>
        <w:ind w:left="540"/>
      </w:pPr>
      <w:r>
        <w:t xml:space="preserve">The preceptor’s </w:t>
      </w:r>
      <w:r w:rsidRPr="00840868">
        <w:rPr>
          <w:b/>
        </w:rPr>
        <w:t xml:space="preserve">NIH </w:t>
      </w:r>
      <w:proofErr w:type="spellStart"/>
      <w:r w:rsidRPr="00840868">
        <w:rPr>
          <w:b/>
        </w:rPr>
        <w:t>Biosketch</w:t>
      </w:r>
      <w:proofErr w:type="spellEnd"/>
      <w:r>
        <w:t xml:space="preserve"> or CV (not to exceed 5 pages)</w:t>
      </w:r>
    </w:p>
    <w:p w14:paraId="0478C412" w14:textId="2806A568" w:rsidR="007F6FDE" w:rsidRDefault="007F6FDE" w:rsidP="007F6FDE"/>
    <w:p w14:paraId="5E12A844" w14:textId="77777777" w:rsidR="00D26DEE" w:rsidRPr="008243C3" w:rsidRDefault="00D26DEE" w:rsidP="00D26DEE">
      <w:pPr>
        <w:rPr>
          <w:b/>
          <w:sz w:val="28"/>
          <w:szCs w:val="28"/>
        </w:rPr>
      </w:pPr>
      <w:r w:rsidRPr="008243C3">
        <w:rPr>
          <w:b/>
          <w:sz w:val="28"/>
          <w:szCs w:val="28"/>
        </w:rPr>
        <w:t xml:space="preserve">Instructions to submit for Applicants: </w:t>
      </w:r>
    </w:p>
    <w:p w14:paraId="0CCE33AA" w14:textId="20D6462A" w:rsidR="00D26DEE" w:rsidRDefault="00D26DEE" w:rsidP="00D26DEE">
      <w:r>
        <w:t>Please compile all application documents into one PDF file using the order below</w:t>
      </w:r>
      <w:r w:rsidR="00196E85">
        <w:t xml:space="preserve">. </w:t>
      </w:r>
      <w:r w:rsidR="00196E85">
        <w:br/>
        <w:t>Document Title Format:</w:t>
      </w:r>
      <w:bookmarkStart w:id="0" w:name="_GoBack"/>
      <w:bookmarkEnd w:id="0"/>
      <w:r>
        <w:t xml:space="preserve"> ‘LASTNAME.FIRSTNAME.APPLICATION’</w:t>
      </w:r>
    </w:p>
    <w:p w14:paraId="5DA0B701" w14:textId="77777777" w:rsidR="00D26DEE" w:rsidRDefault="00D26DEE" w:rsidP="00D26DEE">
      <w:r>
        <w:t xml:space="preserve">Email attachment to </w:t>
      </w:r>
      <w:hyperlink r:id="rId8" w:history="1">
        <w:r w:rsidRPr="00156926">
          <w:rPr>
            <w:rStyle w:val="Hyperlink"/>
          </w:rPr>
          <w:t>vanegonzalez@mcdb.ucla.edu</w:t>
        </w:r>
      </w:hyperlink>
      <w:r>
        <w:t xml:space="preserve"> with subject line: VBTG Application</w:t>
      </w:r>
    </w:p>
    <w:p w14:paraId="79998EAE" w14:textId="77777777" w:rsidR="00D26DEE" w:rsidRDefault="00D26DEE" w:rsidP="00D26DEE"/>
    <w:p w14:paraId="1303A9F1" w14:textId="77777777" w:rsidR="00D26DEE" w:rsidRDefault="00D26DEE" w:rsidP="00D26DEE">
      <w:pPr>
        <w:pStyle w:val="ListParagraph"/>
        <w:numPr>
          <w:ilvl w:val="0"/>
          <w:numId w:val="6"/>
        </w:numPr>
      </w:pPr>
      <w:r>
        <w:t>Application for Appointment</w:t>
      </w:r>
    </w:p>
    <w:p w14:paraId="0E9B386D" w14:textId="77777777" w:rsidR="00D26DEE" w:rsidRDefault="00D26DEE" w:rsidP="00D26DEE">
      <w:pPr>
        <w:pStyle w:val="ListParagraph"/>
        <w:numPr>
          <w:ilvl w:val="0"/>
          <w:numId w:val="6"/>
        </w:numPr>
      </w:pPr>
      <w:r>
        <w:t>Research Project Proposal</w:t>
      </w:r>
    </w:p>
    <w:p w14:paraId="73D07813" w14:textId="77777777" w:rsidR="00D26DEE" w:rsidRDefault="00D26DEE" w:rsidP="00D26DEE">
      <w:pPr>
        <w:pStyle w:val="ListParagraph"/>
        <w:numPr>
          <w:ilvl w:val="0"/>
          <w:numId w:val="6"/>
        </w:numPr>
      </w:pPr>
      <w:r>
        <w:t>Curriculum Vitae</w:t>
      </w:r>
    </w:p>
    <w:p w14:paraId="1F9B5FE0" w14:textId="77777777" w:rsidR="00D26DEE" w:rsidRDefault="00D26DEE" w:rsidP="00D26DEE">
      <w:pPr>
        <w:pStyle w:val="ListParagraph"/>
        <w:numPr>
          <w:ilvl w:val="0"/>
          <w:numId w:val="6"/>
        </w:numPr>
      </w:pPr>
      <w:r>
        <w:t>Preceptor Letter of Nomination</w:t>
      </w:r>
    </w:p>
    <w:p w14:paraId="26B9C84D" w14:textId="77777777" w:rsidR="00D26DEE" w:rsidRDefault="00D26DEE" w:rsidP="00D26DEE">
      <w:pPr>
        <w:pStyle w:val="ListParagraph"/>
        <w:numPr>
          <w:ilvl w:val="0"/>
          <w:numId w:val="6"/>
        </w:numPr>
      </w:pPr>
      <w:r>
        <w:t xml:space="preserve">Preceptor NIH </w:t>
      </w:r>
      <w:proofErr w:type="spellStart"/>
      <w:r>
        <w:t>Biosketch</w:t>
      </w:r>
      <w:proofErr w:type="spellEnd"/>
    </w:p>
    <w:p w14:paraId="40460717" w14:textId="77777777" w:rsidR="00D26DEE" w:rsidRPr="0024405A" w:rsidRDefault="00D26DEE" w:rsidP="00D26DEE">
      <w:pPr>
        <w:numPr>
          <w:ilvl w:val="0"/>
          <w:numId w:val="6"/>
        </w:numPr>
      </w:pPr>
      <w:r w:rsidRPr="0024405A">
        <w:t>List of Pre/Postdoc Trainees in preceptor's laboratory</w:t>
      </w:r>
    </w:p>
    <w:p w14:paraId="598AE461" w14:textId="77777777" w:rsidR="00D26DEE" w:rsidRDefault="00D26DEE" w:rsidP="00D26DEE">
      <w:pPr>
        <w:pStyle w:val="ListParagraph"/>
        <w:numPr>
          <w:ilvl w:val="0"/>
          <w:numId w:val="6"/>
        </w:numPr>
      </w:pPr>
      <w:r>
        <w:t>Research Clearances Form</w:t>
      </w:r>
    </w:p>
    <w:p w14:paraId="40685413" w14:textId="77777777" w:rsidR="00D26DEE" w:rsidRDefault="00D26DEE" w:rsidP="00D26DEE">
      <w:pPr>
        <w:pStyle w:val="ListParagraph"/>
        <w:numPr>
          <w:ilvl w:val="0"/>
          <w:numId w:val="6"/>
        </w:numPr>
      </w:pPr>
      <w:r>
        <w:t>Applicable Compliance Committee Approvals (ARC, IBC, OHRPP)</w:t>
      </w:r>
    </w:p>
    <w:p w14:paraId="7D6E39E3" w14:textId="77777777" w:rsidR="00D26DEE" w:rsidRDefault="00D26DEE" w:rsidP="00D26DEE"/>
    <w:p w14:paraId="08AFA344" w14:textId="77777777" w:rsidR="00D26DEE" w:rsidRPr="008243C3" w:rsidRDefault="00D26DEE" w:rsidP="00D26DEE">
      <w:pPr>
        <w:rPr>
          <w:b/>
          <w:sz w:val="28"/>
          <w:szCs w:val="28"/>
        </w:rPr>
      </w:pPr>
      <w:r w:rsidRPr="008243C3">
        <w:rPr>
          <w:b/>
          <w:sz w:val="28"/>
          <w:szCs w:val="28"/>
        </w:rPr>
        <w:t>Instructions to submit for Referees:</w:t>
      </w:r>
    </w:p>
    <w:p w14:paraId="55172D76" w14:textId="77777777" w:rsidR="00D26DEE" w:rsidRDefault="00D26DEE" w:rsidP="00D26DEE">
      <w:r>
        <w:t>Please compile Evaluator Form and/or reference letter into one PDF file using document title format ‘LASTNAME.FIRSTNAME_REFEREE-LASTNAME’</w:t>
      </w:r>
    </w:p>
    <w:p w14:paraId="7537E5D3" w14:textId="77777777" w:rsidR="00D26DEE" w:rsidRDefault="00D26DEE" w:rsidP="00D26DEE">
      <w:r>
        <w:t xml:space="preserve">Email to </w:t>
      </w:r>
      <w:hyperlink r:id="rId9" w:history="1">
        <w:r w:rsidRPr="00156926">
          <w:rPr>
            <w:rStyle w:val="Hyperlink"/>
          </w:rPr>
          <w:t>vanegonzalez@mcdb.ucla.edu</w:t>
        </w:r>
      </w:hyperlink>
      <w:r>
        <w:t xml:space="preserve"> with subject line: VBTG Reference</w:t>
      </w:r>
    </w:p>
    <w:p w14:paraId="3A43BFA3" w14:textId="77777777" w:rsidR="00252486" w:rsidRDefault="00252486" w:rsidP="00252486"/>
    <w:p w14:paraId="416AA7E1" w14:textId="77777777" w:rsidR="008E6D9A" w:rsidRDefault="008E6D9A" w:rsidP="008E6D9A">
      <w:pPr>
        <w:spacing w:line="360" w:lineRule="auto"/>
      </w:pPr>
      <w:r>
        <w:br w:type="page"/>
      </w:r>
    </w:p>
    <w:p w14:paraId="33B742B9" w14:textId="77777777" w:rsidR="008E6D9A" w:rsidRDefault="008E6D9A"/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480"/>
        <w:gridCol w:w="180"/>
        <w:gridCol w:w="270"/>
        <w:gridCol w:w="450"/>
        <w:gridCol w:w="90"/>
        <w:gridCol w:w="720"/>
        <w:gridCol w:w="90"/>
        <w:gridCol w:w="630"/>
        <w:gridCol w:w="30"/>
        <w:gridCol w:w="510"/>
        <w:gridCol w:w="180"/>
        <w:gridCol w:w="900"/>
        <w:gridCol w:w="508"/>
        <w:gridCol w:w="2129"/>
      </w:tblGrid>
      <w:tr w:rsidR="00C54A21" w:rsidRPr="00AB6FD3" w14:paraId="6C82BB1D" w14:textId="77777777" w:rsidTr="004F43DA">
        <w:trPr>
          <w:jc w:val="center"/>
        </w:trPr>
        <w:tc>
          <w:tcPr>
            <w:tcW w:w="103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88780D6" w14:textId="77777777" w:rsidR="00C54A21" w:rsidRPr="00AB6FD3" w:rsidRDefault="0076758B">
            <w:pPr>
              <w:rPr>
                <w:b/>
                <w:sz w:val="36"/>
              </w:rPr>
            </w:pPr>
            <w:r w:rsidRPr="00AB6FD3">
              <w:rPr>
                <w:b/>
                <w:sz w:val="36"/>
              </w:rPr>
              <w:t>APPLICATION FOR POSTDOCTORAL APPOINTMENT</w:t>
            </w:r>
          </w:p>
          <w:p w14:paraId="21664C1D" w14:textId="77777777" w:rsidR="00C54A21" w:rsidRPr="00AB6FD3" w:rsidRDefault="0076758B">
            <w:pPr>
              <w:pStyle w:val="Header"/>
              <w:rPr>
                <w:sz w:val="20"/>
              </w:rPr>
            </w:pPr>
            <w:r w:rsidRPr="00AB6FD3">
              <w:rPr>
                <w:b/>
                <w:sz w:val="36"/>
              </w:rPr>
              <w:t xml:space="preserve"> </w:t>
            </w:r>
            <w:r w:rsidRPr="00AB6FD3">
              <w:rPr>
                <w:b/>
                <w:sz w:val="34"/>
              </w:rPr>
              <w:tab/>
            </w:r>
            <w:r w:rsidRPr="00AB6FD3">
              <w:rPr>
                <w:sz w:val="20"/>
              </w:rPr>
              <w:t>(Part I.1)</w:t>
            </w:r>
          </w:p>
        </w:tc>
      </w:tr>
      <w:tr w:rsidR="00C9359D" w14:paraId="22A53C52" w14:textId="77777777" w:rsidTr="00C93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7"/>
          <w:jc w:val="center"/>
        </w:trPr>
        <w:tc>
          <w:tcPr>
            <w:tcW w:w="613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514BC8" w14:textId="77777777" w:rsidR="00C9359D" w:rsidRDefault="00C9359D" w:rsidP="00DC5089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 xml:space="preserve">Name  </w:t>
            </w:r>
            <w:r w:rsidRPr="00AE2140">
              <w:rPr>
                <w:sz w:val="16"/>
              </w:rPr>
              <w:t>(Last, First, Middle Initial)</w:t>
            </w:r>
          </w:p>
          <w:p w14:paraId="3FD5286C" w14:textId="77777777" w:rsidR="00C9359D" w:rsidRDefault="00C9359D" w:rsidP="00DC5089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8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F7C9F4F" w14:textId="77777777" w:rsidR="00C9359D" w:rsidRDefault="00C9359D" w:rsidP="00DC5089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Date of Application</w:t>
            </w:r>
          </w:p>
          <w:p w14:paraId="1AF87F01" w14:textId="77777777" w:rsidR="00C9359D" w:rsidRDefault="00C9359D" w:rsidP="00DC5089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A2D1304" w14:textId="77777777" w:rsidR="00C9359D" w:rsidRDefault="00C9359D" w:rsidP="00C9359D">
            <w:pPr>
              <w:spacing w:line="360" w:lineRule="auto"/>
              <w:ind w:right="-468"/>
              <w:rPr>
                <w:sz w:val="20"/>
              </w:rPr>
            </w:pPr>
            <w:r w:rsidRPr="003C0F6B">
              <w:rPr>
                <w:sz w:val="20"/>
              </w:rPr>
              <w:t>Commons Username</w:t>
            </w:r>
          </w:p>
          <w:p w14:paraId="3E3F6F7F" w14:textId="77777777" w:rsidR="00C9359D" w:rsidRDefault="00C9359D" w:rsidP="00C9359D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54A21" w14:paraId="3A0F485B" w14:textId="77777777" w:rsidTr="004F4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90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7DFD2" w14:textId="77777777" w:rsidR="00C54A21" w:rsidRDefault="0076758B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Title of Research Project</w:t>
            </w:r>
          </w:p>
          <w:p w14:paraId="21224073" w14:textId="77777777" w:rsidR="00C54A21" w:rsidRDefault="00020A2F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C54A21" w14:paraId="24D3E3CC" w14:textId="77777777" w:rsidTr="004F4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90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5796F5" w14:textId="77777777" w:rsidR="00C54A21" w:rsidRDefault="0076758B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Home Address</w:t>
            </w:r>
            <w:r w:rsidR="00AE2140">
              <w:rPr>
                <w:sz w:val="16"/>
              </w:rPr>
              <w:t xml:space="preserve"> </w:t>
            </w:r>
            <w:r w:rsidRPr="00AE2140">
              <w:rPr>
                <w:sz w:val="16"/>
              </w:rPr>
              <w:t>(Street/P.O. Box, City, ST, Zip)</w:t>
            </w:r>
          </w:p>
          <w:p w14:paraId="76473547" w14:textId="77777777" w:rsidR="00C54A21" w:rsidRDefault="00020A2F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C54A21" w14:paraId="70D84772" w14:textId="77777777" w:rsidTr="004F4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D6DE73" w14:textId="77777777" w:rsidR="00C54A21" w:rsidRDefault="0076758B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Home Telephone</w:t>
            </w:r>
          </w:p>
          <w:p w14:paraId="2120DDB6" w14:textId="77777777" w:rsidR="00C54A21" w:rsidRDefault="00020A2F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94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E65361" w14:textId="77777777" w:rsidR="00C54A21" w:rsidRDefault="0076758B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Work/Lab Telephone</w:t>
            </w:r>
          </w:p>
          <w:p w14:paraId="131975ED" w14:textId="77777777" w:rsidR="00C54A21" w:rsidRDefault="00020A2F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22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CDB5BA" w14:textId="77777777" w:rsidR="00C54A21" w:rsidRDefault="0076758B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Work/Lab Fax</w:t>
            </w:r>
          </w:p>
          <w:p w14:paraId="38C175FD" w14:textId="77777777" w:rsidR="00C54A21" w:rsidRDefault="00020A2F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C54A21" w14:paraId="578AA3CA" w14:textId="77777777" w:rsidTr="004F4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93" w:type="dxa"/>
            <w:gridSpan w:val="6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439C6C4" w14:textId="77777777" w:rsidR="00C54A21" w:rsidRDefault="0076758B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  <w:p w14:paraId="278B2BD7" w14:textId="77777777" w:rsidR="00C54A21" w:rsidRDefault="00020A2F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5697" w:type="dxa"/>
            <w:gridSpan w:val="9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11D9A65" w14:textId="77777777" w:rsidR="00C54A21" w:rsidRDefault="0076758B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 xml:space="preserve">Your </w:t>
            </w:r>
            <w:r w:rsidR="001F656B">
              <w:rPr>
                <w:sz w:val="20"/>
              </w:rPr>
              <w:t>Home Area / Graduate Program</w:t>
            </w:r>
          </w:p>
          <w:p w14:paraId="07B8CC84" w14:textId="77777777" w:rsidR="00C54A21" w:rsidRDefault="00020A2F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7F03A8" w14:paraId="1065AE7C" w14:textId="77777777" w:rsidTr="004738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638"/>
          <w:jc w:val="center"/>
        </w:trPr>
        <w:tc>
          <w:tcPr>
            <w:tcW w:w="3883" w:type="dxa"/>
            <w:gridSpan w:val="3"/>
            <w:tcBorders>
              <w:top w:val="single" w:sz="4" w:space="0" w:color="auto"/>
              <w:bottom w:val="nil"/>
            </w:tcBorders>
          </w:tcPr>
          <w:p w14:paraId="7CBA734A" w14:textId="77777777" w:rsidR="007F03A8" w:rsidRDefault="007F03A8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UCLA ID #</w:t>
            </w:r>
            <w:r w:rsidRPr="00AE2140">
              <w:rPr>
                <w:sz w:val="16"/>
              </w:rPr>
              <w:t xml:space="preserve"> (xxx-xxx-xxx)</w:t>
            </w:r>
          </w:p>
          <w:p w14:paraId="17E5E834" w14:textId="77777777" w:rsidR="007F03A8" w:rsidRDefault="00020A2F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" w:name="Text9"/>
            <w:r w:rsidR="007F03A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F03A8">
              <w:rPr>
                <w:sz w:val="20"/>
              </w:rPr>
              <w:t> </w:t>
            </w:r>
            <w:r w:rsidR="007F03A8">
              <w:rPr>
                <w:sz w:val="20"/>
              </w:rPr>
              <w:t> </w:t>
            </w:r>
            <w:r w:rsidR="007F03A8">
              <w:rPr>
                <w:sz w:val="20"/>
              </w:rPr>
              <w:t> </w:t>
            </w:r>
            <w:r w:rsidR="007F03A8">
              <w:rPr>
                <w:sz w:val="20"/>
              </w:rPr>
              <w:t> </w:t>
            </w:r>
            <w:r w:rsidR="007F03A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2790" w:type="dxa"/>
            <w:gridSpan w:val="8"/>
            <w:tcBorders>
              <w:top w:val="single" w:sz="4" w:space="0" w:color="auto"/>
              <w:bottom w:val="nil"/>
            </w:tcBorders>
          </w:tcPr>
          <w:p w14:paraId="6A09D25A" w14:textId="77777777" w:rsidR="007F03A8" w:rsidRDefault="007F03A8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Social Security #</w:t>
            </w:r>
            <w:r w:rsidR="009C0C05">
              <w:rPr>
                <w:sz w:val="16"/>
              </w:rPr>
              <w:t xml:space="preserve"> (</w:t>
            </w:r>
            <w:r w:rsidR="001F656B">
              <w:rPr>
                <w:sz w:val="16"/>
              </w:rPr>
              <w:t>xxx-xx-</w:t>
            </w:r>
            <w:proofErr w:type="spellStart"/>
            <w:r w:rsidR="001F656B">
              <w:rPr>
                <w:sz w:val="16"/>
              </w:rPr>
              <w:t>xxxx</w:t>
            </w:r>
            <w:proofErr w:type="spellEnd"/>
            <w:r w:rsidRPr="00AE2140">
              <w:rPr>
                <w:sz w:val="16"/>
              </w:rPr>
              <w:t xml:space="preserve">) </w:t>
            </w:r>
          </w:p>
          <w:p w14:paraId="15D7C122" w14:textId="77777777" w:rsidR="007F03A8" w:rsidRDefault="00020A2F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" w:name="Text10"/>
            <w:r w:rsidR="007F03A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F03A8">
              <w:rPr>
                <w:sz w:val="20"/>
              </w:rPr>
              <w:t> </w:t>
            </w:r>
            <w:r w:rsidR="007F03A8">
              <w:rPr>
                <w:sz w:val="20"/>
              </w:rPr>
              <w:t> </w:t>
            </w:r>
            <w:r w:rsidR="007F03A8">
              <w:rPr>
                <w:sz w:val="20"/>
              </w:rPr>
              <w:t> </w:t>
            </w:r>
            <w:r w:rsidR="007F03A8">
              <w:rPr>
                <w:sz w:val="20"/>
              </w:rPr>
              <w:t> </w:t>
            </w:r>
            <w:r w:rsidR="007F03A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3717" w:type="dxa"/>
            <w:gridSpan w:val="4"/>
            <w:tcBorders>
              <w:top w:val="single" w:sz="4" w:space="0" w:color="auto"/>
              <w:bottom w:val="nil"/>
            </w:tcBorders>
          </w:tcPr>
          <w:p w14:paraId="1118E130" w14:textId="77777777" w:rsidR="007F03A8" w:rsidRDefault="009C0C05" w:rsidP="007F03A8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Cell</w:t>
            </w:r>
            <w:r w:rsidR="007F03A8">
              <w:rPr>
                <w:sz w:val="20"/>
              </w:rPr>
              <w:t xml:space="preserve"> Phone</w:t>
            </w:r>
          </w:p>
          <w:p w14:paraId="0283ABE2" w14:textId="77777777" w:rsidR="007F03A8" w:rsidRDefault="00020A2F" w:rsidP="007F03A8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F03A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F03A8">
              <w:rPr>
                <w:sz w:val="20"/>
              </w:rPr>
              <w:t> </w:t>
            </w:r>
            <w:r w:rsidR="007F03A8">
              <w:rPr>
                <w:sz w:val="20"/>
              </w:rPr>
              <w:t> </w:t>
            </w:r>
            <w:r w:rsidR="007F03A8">
              <w:rPr>
                <w:sz w:val="20"/>
              </w:rPr>
              <w:t> </w:t>
            </w:r>
            <w:r w:rsidR="007F03A8">
              <w:rPr>
                <w:sz w:val="20"/>
              </w:rPr>
              <w:t> </w:t>
            </w:r>
            <w:r w:rsidR="007F03A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54A21" w14:paraId="2EB0A7FA" w14:textId="77777777" w:rsidTr="004738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1"/>
          <w:jc w:val="center"/>
        </w:trPr>
        <w:tc>
          <w:tcPr>
            <w:tcW w:w="3223" w:type="dxa"/>
          </w:tcPr>
          <w:p w14:paraId="27E37310" w14:textId="77777777" w:rsidR="00C54A21" w:rsidRDefault="0076758B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Gender</w:t>
            </w:r>
          </w:p>
          <w:p w14:paraId="5BC1F724" w14:textId="77777777" w:rsidR="00C54A21" w:rsidRDefault="00020A2F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76758B">
              <w:rPr>
                <w:sz w:val="20"/>
              </w:rPr>
              <w:instrText xml:space="preserve"> FORMCHECKBOX </w:instrText>
            </w:r>
            <w:r w:rsidR="0076504C">
              <w:rPr>
                <w:sz w:val="20"/>
              </w:rPr>
            </w:r>
            <w:r w:rsidR="0076504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76758B">
              <w:rPr>
                <w:sz w:val="20"/>
              </w:rPr>
              <w:t xml:space="preserve"> Female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76758B">
              <w:rPr>
                <w:sz w:val="20"/>
              </w:rPr>
              <w:instrText xml:space="preserve"> FORMCHECKBOX </w:instrText>
            </w:r>
            <w:r w:rsidR="0076504C">
              <w:rPr>
                <w:sz w:val="20"/>
              </w:rPr>
            </w:r>
            <w:r w:rsidR="0076504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76758B">
              <w:rPr>
                <w:sz w:val="20"/>
              </w:rPr>
              <w:t xml:space="preserve"> Male</w:t>
            </w:r>
          </w:p>
        </w:tc>
        <w:tc>
          <w:tcPr>
            <w:tcW w:w="2940" w:type="dxa"/>
            <w:gridSpan w:val="9"/>
          </w:tcPr>
          <w:p w14:paraId="3B33011C" w14:textId="77777777" w:rsidR="00C54A21" w:rsidRDefault="0076758B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Birthdate (mm/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yy</w:t>
            </w:r>
            <w:proofErr w:type="spellEnd"/>
            <w:r>
              <w:rPr>
                <w:sz w:val="20"/>
              </w:rPr>
              <w:t>)</w:t>
            </w:r>
          </w:p>
          <w:p w14:paraId="2EBE71A1" w14:textId="77777777" w:rsidR="00C54A21" w:rsidRDefault="00020A2F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2" w:name="Text8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4227" w:type="dxa"/>
            <w:gridSpan w:val="5"/>
          </w:tcPr>
          <w:p w14:paraId="5B19FAE3" w14:textId="3062616D" w:rsidR="00C54A21" w:rsidRDefault="0076758B" w:rsidP="00C141D2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Race</w:t>
            </w:r>
            <w:r w:rsidR="00990616">
              <w:rPr>
                <w:sz w:val="20"/>
              </w:rPr>
              <w:t xml:space="preserve">/Ethnicity </w:t>
            </w:r>
            <w:r w:rsidR="00990616" w:rsidRPr="00240ABE">
              <w:rPr>
                <w:sz w:val="12"/>
                <w:szCs w:val="12"/>
              </w:rPr>
              <w:t>(</w:t>
            </w:r>
            <w:r w:rsidR="001C205B">
              <w:rPr>
                <w:sz w:val="12"/>
                <w:szCs w:val="12"/>
              </w:rPr>
              <w:t>t</w:t>
            </w:r>
            <w:r w:rsidR="00990616">
              <w:rPr>
                <w:sz w:val="12"/>
                <w:szCs w:val="12"/>
              </w:rPr>
              <w:t>o determine overall URM support by NRSA grants</w:t>
            </w:r>
            <w:r w:rsidR="00990616" w:rsidRPr="00240ABE">
              <w:rPr>
                <w:sz w:val="12"/>
                <w:szCs w:val="12"/>
              </w:rPr>
              <w:t>)</w:t>
            </w:r>
          </w:p>
          <w:p w14:paraId="0EBAC8A9" w14:textId="77777777" w:rsidR="00C141D2" w:rsidRDefault="00C141D2" w:rsidP="00C141D2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" w:name="Text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C54A21" w14:paraId="21BB6F06" w14:textId="77777777" w:rsidTr="00AB6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89"/>
          <w:jc w:val="center"/>
        </w:trPr>
        <w:tc>
          <w:tcPr>
            <w:tcW w:w="10390" w:type="dxa"/>
            <w:gridSpan w:val="15"/>
            <w:vAlign w:val="center"/>
          </w:tcPr>
          <w:p w14:paraId="4A28FE95" w14:textId="267DA213" w:rsidR="00C54A21" w:rsidRDefault="0076758B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t xml:space="preserve">Citizenship:  </w:t>
            </w:r>
            <w:r w:rsidR="00020A2F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sz w:val="20"/>
              </w:rPr>
              <w:instrText xml:space="preserve"> FORMCHECKBOX </w:instrText>
            </w:r>
            <w:r w:rsidR="0076504C">
              <w:rPr>
                <w:sz w:val="20"/>
              </w:rPr>
            </w:r>
            <w:r w:rsidR="0076504C">
              <w:rPr>
                <w:sz w:val="20"/>
              </w:rPr>
              <w:fldChar w:fldCharType="separate"/>
            </w:r>
            <w:r w:rsidR="00020A2F"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US Citizen or US Noncitizen National    </w:t>
            </w:r>
            <w:r w:rsidR="00020A2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sz w:val="20"/>
              </w:rPr>
              <w:instrText xml:space="preserve"> FORMCHECKBOX </w:instrText>
            </w:r>
            <w:r w:rsidR="0076504C">
              <w:rPr>
                <w:sz w:val="20"/>
              </w:rPr>
            </w:r>
            <w:r w:rsidR="0076504C">
              <w:rPr>
                <w:sz w:val="20"/>
              </w:rPr>
              <w:fldChar w:fldCharType="separate"/>
            </w:r>
            <w:r w:rsidR="00020A2F"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Permanent Resident of US</w:t>
            </w:r>
            <w:r w:rsidR="00240ABE">
              <w:rPr>
                <w:sz w:val="20"/>
              </w:rPr>
              <w:t xml:space="preserve"> </w:t>
            </w:r>
            <w:r w:rsidR="00240ABE" w:rsidRPr="00240ABE">
              <w:rPr>
                <w:sz w:val="12"/>
                <w:szCs w:val="12"/>
              </w:rPr>
              <w:t>(must be able to provide currently valid Permanent Resident card)</w:t>
            </w:r>
          </w:p>
        </w:tc>
      </w:tr>
      <w:tr w:rsidR="00C54A21" w14:paraId="614331C6" w14:textId="77777777" w:rsidTr="004F4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4693" w:type="dxa"/>
            <w:gridSpan w:val="6"/>
          </w:tcPr>
          <w:p w14:paraId="2E9F0B4D" w14:textId="77777777" w:rsidR="00C141D2" w:rsidRDefault="0076758B" w:rsidP="00C141D2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 xml:space="preserve">Faculty </w:t>
            </w:r>
            <w:r w:rsidR="001F656B">
              <w:rPr>
                <w:sz w:val="20"/>
              </w:rPr>
              <w:t>Preceptor</w:t>
            </w:r>
            <w:r>
              <w:rPr>
                <w:sz w:val="20"/>
              </w:rPr>
              <w:t>:</w:t>
            </w:r>
          </w:p>
          <w:p w14:paraId="268165D0" w14:textId="77777777" w:rsidR="00C141D2" w:rsidRDefault="00C141D2" w:rsidP="00C141D2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5697" w:type="dxa"/>
            <w:gridSpan w:val="9"/>
          </w:tcPr>
          <w:p w14:paraId="4D2B9210" w14:textId="77777777" w:rsidR="00C54A21" w:rsidRDefault="001F656B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Preceptor’s</w:t>
            </w:r>
            <w:r w:rsidR="0076758B">
              <w:rPr>
                <w:sz w:val="20"/>
              </w:rPr>
              <w:t xml:space="preserve"> Dept.</w:t>
            </w:r>
          </w:p>
          <w:p w14:paraId="1B8F3DD1" w14:textId="77777777" w:rsidR="00C54A21" w:rsidRDefault="00C141D2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7" w:name="Text6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C54A21" w14:paraId="299D5127" w14:textId="77777777" w:rsidTr="004F4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6133" w:type="dxa"/>
            <w:gridSpan w:val="9"/>
            <w:tcBorders>
              <w:bottom w:val="nil"/>
            </w:tcBorders>
          </w:tcPr>
          <w:p w14:paraId="69D95145" w14:textId="77777777" w:rsidR="00C54A21" w:rsidRDefault="001F656B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Preceptor’s</w:t>
            </w:r>
            <w:r w:rsidR="0076758B">
              <w:rPr>
                <w:sz w:val="20"/>
              </w:rPr>
              <w:t xml:space="preserve"> Campus Address with Mail Code</w:t>
            </w:r>
          </w:p>
          <w:p w14:paraId="510FA3D3" w14:textId="77777777" w:rsidR="00C54A21" w:rsidRDefault="00020A2F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4257" w:type="dxa"/>
            <w:gridSpan w:val="6"/>
            <w:tcBorders>
              <w:bottom w:val="nil"/>
            </w:tcBorders>
          </w:tcPr>
          <w:p w14:paraId="600CB4BC" w14:textId="77777777" w:rsidR="00C54A21" w:rsidRDefault="001F656B" w:rsidP="00C141D2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Preceptor’s</w:t>
            </w:r>
            <w:r w:rsidR="0076758B">
              <w:rPr>
                <w:sz w:val="20"/>
              </w:rPr>
              <w:t xml:space="preserve"> Telephone</w:t>
            </w:r>
          </w:p>
          <w:p w14:paraId="627E7D64" w14:textId="77777777" w:rsidR="00C141D2" w:rsidRDefault="00C141D2" w:rsidP="00C141D2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9" w:name="Text6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C54A21" w14:paraId="186BBD5D" w14:textId="77777777" w:rsidTr="004F4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6133" w:type="dxa"/>
            <w:gridSpan w:val="9"/>
            <w:tcBorders>
              <w:bottom w:val="nil"/>
            </w:tcBorders>
          </w:tcPr>
          <w:p w14:paraId="133F0742" w14:textId="77777777" w:rsidR="00C54A21" w:rsidRDefault="001F656B" w:rsidP="00C141D2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Preceptor’s</w:t>
            </w:r>
            <w:r w:rsidR="0076758B">
              <w:rPr>
                <w:sz w:val="20"/>
              </w:rPr>
              <w:t xml:space="preserve"> Email Address</w:t>
            </w:r>
          </w:p>
          <w:p w14:paraId="74062A64" w14:textId="77777777" w:rsidR="00C141D2" w:rsidRDefault="00C141D2" w:rsidP="00C141D2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0" w:name="Text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4257" w:type="dxa"/>
            <w:gridSpan w:val="6"/>
            <w:tcBorders>
              <w:bottom w:val="nil"/>
            </w:tcBorders>
          </w:tcPr>
          <w:p w14:paraId="2B95401B" w14:textId="77777777" w:rsidR="00C54A21" w:rsidRDefault="001F656B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Preceptor’s</w:t>
            </w:r>
            <w:r w:rsidR="0076758B">
              <w:rPr>
                <w:sz w:val="20"/>
              </w:rPr>
              <w:t xml:space="preserve"> Fax</w:t>
            </w:r>
          </w:p>
          <w:p w14:paraId="17C9165D" w14:textId="77777777" w:rsidR="00C54A21" w:rsidRDefault="00020A2F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C54A21" w14:paraId="61FE6310" w14:textId="77777777" w:rsidTr="004F4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8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84C4883" w14:textId="77777777" w:rsidR="00C54A21" w:rsidRDefault="0076758B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Your Dept. Financial Contact (full name)</w:t>
            </w:r>
          </w:p>
          <w:p w14:paraId="2186BE7B" w14:textId="77777777" w:rsidR="00C54A21" w:rsidRDefault="00020A2F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2250" w:type="dxa"/>
            <w:gridSpan w:val="6"/>
            <w:tcBorders>
              <w:left w:val="nil"/>
              <w:bottom w:val="single" w:sz="4" w:space="0" w:color="auto"/>
            </w:tcBorders>
          </w:tcPr>
          <w:p w14:paraId="494635F2" w14:textId="77777777" w:rsidR="00C54A21" w:rsidRDefault="0076758B" w:rsidP="00C141D2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 xml:space="preserve">Dept. Telephone </w:t>
            </w:r>
          </w:p>
          <w:p w14:paraId="259066C6" w14:textId="77777777" w:rsidR="00C141D2" w:rsidRDefault="00C141D2" w:rsidP="00C141D2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3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4257" w:type="dxa"/>
            <w:gridSpan w:val="6"/>
            <w:tcBorders>
              <w:left w:val="nil"/>
              <w:bottom w:val="single" w:sz="4" w:space="0" w:color="auto"/>
            </w:tcBorders>
          </w:tcPr>
          <w:p w14:paraId="2FC375F3" w14:textId="77777777" w:rsidR="00C54A21" w:rsidRDefault="0076758B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Dept. Fax</w:t>
            </w:r>
          </w:p>
          <w:p w14:paraId="7890B1B5" w14:textId="77777777" w:rsidR="00C54A21" w:rsidRDefault="00020A2F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  <w:tr w:rsidR="00A94AD7" w:rsidRPr="00A94AD7" w14:paraId="5488408A" w14:textId="77777777" w:rsidTr="004F4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89"/>
          <w:jc w:val="center"/>
        </w:trPr>
        <w:tc>
          <w:tcPr>
            <w:tcW w:w="10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72B55D2" w14:textId="77777777" w:rsidR="00A94AD7" w:rsidRPr="00A94AD7" w:rsidRDefault="00A94AD7" w:rsidP="009847E7">
            <w:pPr>
              <w:ind w:right="-475"/>
              <w:rPr>
                <w:sz w:val="16"/>
                <w:szCs w:val="16"/>
              </w:rPr>
            </w:pPr>
          </w:p>
        </w:tc>
      </w:tr>
      <w:tr w:rsidR="00C54A21" w14:paraId="2864D8F5" w14:textId="77777777" w:rsidTr="004F4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  <w:jc w:val="center"/>
        </w:trPr>
        <w:tc>
          <w:tcPr>
            <w:tcW w:w="10390" w:type="dxa"/>
            <w:gridSpan w:val="15"/>
            <w:tcBorders>
              <w:bottom w:val="nil"/>
            </w:tcBorders>
            <w:vAlign w:val="center"/>
          </w:tcPr>
          <w:p w14:paraId="0A20D3AA" w14:textId="77777777" w:rsidR="00C54A21" w:rsidRDefault="0076758B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t xml:space="preserve">Are you presently covered by medical insurance?   </w:t>
            </w:r>
            <w:r w:rsidR="00020A2F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504C">
              <w:rPr>
                <w:sz w:val="20"/>
              </w:rPr>
            </w:r>
            <w:r w:rsidR="0076504C">
              <w:rPr>
                <w:sz w:val="20"/>
              </w:rPr>
              <w:fldChar w:fldCharType="separate"/>
            </w:r>
            <w:r w:rsidR="00020A2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 w:rsidR="00020A2F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504C">
              <w:rPr>
                <w:sz w:val="20"/>
              </w:rPr>
            </w:r>
            <w:r w:rsidR="0076504C">
              <w:rPr>
                <w:sz w:val="20"/>
              </w:rPr>
              <w:fldChar w:fldCharType="separate"/>
            </w:r>
            <w:r w:rsidR="00020A2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C54A21" w14:paraId="25C78B19" w14:textId="77777777" w:rsidTr="004F4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  <w:jc w:val="center"/>
        </w:trPr>
        <w:tc>
          <w:tcPr>
            <w:tcW w:w="10390" w:type="dxa"/>
            <w:gridSpan w:val="15"/>
            <w:tcBorders>
              <w:top w:val="nil"/>
            </w:tcBorders>
            <w:vAlign w:val="center"/>
          </w:tcPr>
          <w:p w14:paraId="3FE3EB52" w14:textId="77777777" w:rsidR="00C54A21" w:rsidRDefault="0076758B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tab/>
              <w:t xml:space="preserve">If yes, please name carrier:  </w:t>
            </w:r>
            <w:r w:rsidR="00020A2F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>
              <w:rPr>
                <w:sz w:val="20"/>
              </w:rPr>
              <w:instrText xml:space="preserve"> FORMTEXT </w:instrText>
            </w:r>
            <w:r w:rsidR="00020A2F">
              <w:rPr>
                <w:sz w:val="20"/>
              </w:rPr>
            </w:r>
            <w:r w:rsidR="00020A2F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020A2F">
              <w:rPr>
                <w:sz w:val="20"/>
              </w:rPr>
              <w:fldChar w:fldCharType="end"/>
            </w:r>
            <w:bookmarkEnd w:id="25"/>
          </w:p>
        </w:tc>
      </w:tr>
      <w:tr w:rsidR="00C54A21" w14:paraId="131EB7EF" w14:textId="77777777" w:rsidTr="004F4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  <w:jc w:val="center"/>
        </w:trPr>
        <w:tc>
          <w:tcPr>
            <w:tcW w:w="10390" w:type="dxa"/>
            <w:gridSpan w:val="15"/>
            <w:tcBorders>
              <w:top w:val="single" w:sz="6" w:space="0" w:color="auto"/>
              <w:bottom w:val="nil"/>
            </w:tcBorders>
            <w:vAlign w:val="center"/>
          </w:tcPr>
          <w:p w14:paraId="732FFD8B" w14:textId="77777777" w:rsidR="00C54A21" w:rsidRDefault="0076758B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t xml:space="preserve">Have you previously received a National Research Service Award?    </w:t>
            </w:r>
            <w:r w:rsidR="00020A2F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>
              <w:rPr>
                <w:sz w:val="20"/>
              </w:rPr>
              <w:instrText xml:space="preserve"> FORMCHECKBOX </w:instrText>
            </w:r>
            <w:r w:rsidR="0076504C">
              <w:rPr>
                <w:sz w:val="20"/>
              </w:rPr>
            </w:r>
            <w:r w:rsidR="0076504C">
              <w:rPr>
                <w:sz w:val="20"/>
              </w:rPr>
              <w:fldChar w:fldCharType="separate"/>
            </w:r>
            <w:r w:rsidR="00020A2F"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 xml:space="preserve"> Yes  </w:t>
            </w:r>
            <w:r w:rsidR="00020A2F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>
              <w:rPr>
                <w:sz w:val="20"/>
              </w:rPr>
              <w:instrText xml:space="preserve"> FORMCHECKBOX </w:instrText>
            </w:r>
            <w:r w:rsidR="0076504C">
              <w:rPr>
                <w:sz w:val="20"/>
              </w:rPr>
            </w:r>
            <w:r w:rsidR="0076504C">
              <w:rPr>
                <w:sz w:val="20"/>
              </w:rPr>
              <w:fldChar w:fldCharType="separate"/>
            </w:r>
            <w:r w:rsidR="00020A2F"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 xml:space="preserve"> No</w:t>
            </w:r>
          </w:p>
        </w:tc>
      </w:tr>
      <w:tr w:rsidR="00C54A21" w14:paraId="571C7C43" w14:textId="77777777" w:rsidTr="004F43D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270"/>
          <w:jc w:val="center"/>
        </w:trPr>
        <w:tc>
          <w:tcPr>
            <w:tcW w:w="4153" w:type="dxa"/>
            <w:gridSpan w:val="4"/>
            <w:tcBorders>
              <w:bottom w:val="nil"/>
              <w:right w:val="nil"/>
            </w:tcBorders>
          </w:tcPr>
          <w:p w14:paraId="1C82F7CF" w14:textId="77777777" w:rsidR="00C54A21" w:rsidRDefault="0076758B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t xml:space="preserve">If “Yes”:  </w:t>
            </w:r>
            <w:r w:rsidR="00020A2F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>
              <w:rPr>
                <w:sz w:val="20"/>
              </w:rPr>
              <w:instrText xml:space="preserve"> FORMCHECKBOX </w:instrText>
            </w:r>
            <w:r w:rsidR="0076504C">
              <w:rPr>
                <w:sz w:val="20"/>
              </w:rPr>
            </w:r>
            <w:r w:rsidR="0076504C">
              <w:rPr>
                <w:sz w:val="20"/>
              </w:rPr>
              <w:fldChar w:fldCharType="separate"/>
            </w:r>
            <w:r w:rsidR="00020A2F"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 xml:space="preserve"> Institutional  </w:t>
            </w:r>
            <w:r w:rsidR="00020A2F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>
              <w:rPr>
                <w:sz w:val="20"/>
              </w:rPr>
              <w:instrText xml:space="preserve"> FORMCHECKBOX </w:instrText>
            </w:r>
            <w:r w:rsidR="0076504C">
              <w:rPr>
                <w:sz w:val="20"/>
              </w:rPr>
            </w:r>
            <w:r w:rsidR="0076504C">
              <w:rPr>
                <w:sz w:val="20"/>
              </w:rPr>
              <w:fldChar w:fldCharType="separate"/>
            </w:r>
            <w:r w:rsidR="00020A2F">
              <w:rPr>
                <w:sz w:val="20"/>
              </w:rPr>
              <w:fldChar w:fldCharType="end"/>
            </w:r>
            <w:bookmarkEnd w:id="29"/>
            <w:r>
              <w:rPr>
                <w:sz w:val="20"/>
              </w:rPr>
              <w:t xml:space="preserve"> Individual</w:t>
            </w:r>
          </w:p>
        </w:tc>
        <w:tc>
          <w:tcPr>
            <w:tcW w:w="6237" w:type="dxa"/>
            <w:gridSpan w:val="11"/>
            <w:tcBorders>
              <w:left w:val="nil"/>
              <w:bottom w:val="nil"/>
            </w:tcBorders>
          </w:tcPr>
          <w:p w14:paraId="67698B93" w14:textId="77777777" w:rsidR="00C54A21" w:rsidRDefault="00020A2F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"/>
            <w:r w:rsidR="0076758B">
              <w:rPr>
                <w:sz w:val="20"/>
              </w:rPr>
              <w:instrText xml:space="preserve"> FORMCHECKBOX </w:instrText>
            </w:r>
            <w:r w:rsidR="0076504C">
              <w:rPr>
                <w:sz w:val="20"/>
              </w:rPr>
            </w:r>
            <w:r w:rsidR="0076504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  <w:r w:rsidR="0076758B">
              <w:rPr>
                <w:sz w:val="20"/>
              </w:rPr>
              <w:t xml:space="preserve"> Predoctoral  </w:t>
            </w: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 w:rsidR="0076758B">
              <w:rPr>
                <w:sz w:val="20"/>
              </w:rPr>
              <w:instrText xml:space="preserve"> FORMCHECKBOX </w:instrText>
            </w:r>
            <w:r w:rsidR="0076504C">
              <w:rPr>
                <w:sz w:val="20"/>
              </w:rPr>
            </w:r>
            <w:r w:rsidR="0076504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  <w:r w:rsidR="0076758B">
              <w:rPr>
                <w:sz w:val="20"/>
              </w:rPr>
              <w:t xml:space="preserve"> Postdoctoral</w:t>
            </w:r>
          </w:p>
        </w:tc>
      </w:tr>
      <w:tr w:rsidR="00C54A21" w14:paraId="351EBF4E" w14:textId="77777777" w:rsidTr="00425CD9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1035"/>
          <w:jc w:val="center"/>
        </w:trPr>
        <w:tc>
          <w:tcPr>
            <w:tcW w:w="5413" w:type="dxa"/>
            <w:gridSpan w:val="7"/>
            <w:tcBorders>
              <w:bottom w:val="nil"/>
              <w:right w:val="nil"/>
            </w:tcBorders>
            <w:vAlign w:val="center"/>
          </w:tcPr>
          <w:p w14:paraId="7AD80BD3" w14:textId="77777777" w:rsidR="00C54A21" w:rsidRDefault="0076758B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Grant Name and Number (if known):</w:t>
            </w:r>
          </w:p>
          <w:p w14:paraId="4D4A96A9" w14:textId="77777777" w:rsidR="00C54A21" w:rsidRDefault="00020A2F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4977" w:type="dxa"/>
            <w:gridSpan w:val="8"/>
            <w:tcBorders>
              <w:left w:val="nil"/>
              <w:bottom w:val="nil"/>
            </w:tcBorders>
            <w:vAlign w:val="center"/>
          </w:tcPr>
          <w:p w14:paraId="4182B8B9" w14:textId="77777777" w:rsidR="00C54A21" w:rsidRDefault="0076758B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Total months of prior NRSA support:</w:t>
            </w:r>
          </w:p>
          <w:p w14:paraId="4EF55731" w14:textId="77777777" w:rsidR="00C54A21" w:rsidRDefault="00020A2F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  <w:tr w:rsidR="00C54A21" w14:paraId="7FC396C8" w14:textId="77777777" w:rsidTr="004F43D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738"/>
          <w:jc w:val="center"/>
        </w:trPr>
        <w:tc>
          <w:tcPr>
            <w:tcW w:w="10390" w:type="dxa"/>
            <w:gridSpan w:val="15"/>
            <w:tcBorders>
              <w:bottom w:val="single" w:sz="4" w:space="0" w:color="auto"/>
            </w:tcBorders>
          </w:tcPr>
          <w:p w14:paraId="779DD844" w14:textId="77777777" w:rsidR="00C54A21" w:rsidRDefault="0076758B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Appointment dates:</w:t>
            </w:r>
          </w:p>
          <w:p w14:paraId="7D7EAD19" w14:textId="77777777" w:rsidR="00C54A21" w:rsidRDefault="00020A2F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</w:tr>
      <w:tr w:rsidR="00C54A21" w14:paraId="698A2257" w14:textId="77777777" w:rsidTr="00C141D2">
        <w:trPr>
          <w:trHeight w:val="1250"/>
          <w:jc w:val="center"/>
        </w:trPr>
        <w:tc>
          <w:tcPr>
            <w:tcW w:w="10390" w:type="dxa"/>
            <w:gridSpan w:val="15"/>
          </w:tcPr>
          <w:p w14:paraId="0D7C7CDB" w14:textId="77777777" w:rsidR="00C54A21" w:rsidRPr="00C141D2" w:rsidRDefault="0076758B" w:rsidP="00C54A21">
            <w:pPr>
              <w:ind w:right="-468"/>
              <w:rPr>
                <w:sz w:val="16"/>
                <w:szCs w:val="16"/>
              </w:rPr>
            </w:pPr>
            <w:r w:rsidRPr="00C141D2">
              <w:rPr>
                <w:sz w:val="16"/>
                <w:szCs w:val="16"/>
              </w:rPr>
              <w:t>Statement of Non-delinquency on Federal Debt</w:t>
            </w:r>
          </w:p>
          <w:p w14:paraId="7BCE9D52" w14:textId="77777777" w:rsidR="00C54A21" w:rsidRDefault="0076758B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t xml:space="preserve">Are you delinquent on the re-payment of any federal debts?  </w:t>
            </w:r>
            <w:r w:rsidR="00020A2F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504C">
              <w:rPr>
                <w:sz w:val="20"/>
              </w:rPr>
            </w:r>
            <w:r w:rsidR="0076504C">
              <w:rPr>
                <w:sz w:val="20"/>
              </w:rPr>
              <w:fldChar w:fldCharType="separate"/>
            </w:r>
            <w:r w:rsidR="00020A2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 w:rsidR="00020A2F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504C">
              <w:rPr>
                <w:sz w:val="20"/>
              </w:rPr>
            </w:r>
            <w:r w:rsidR="0076504C">
              <w:rPr>
                <w:sz w:val="20"/>
              </w:rPr>
              <w:fldChar w:fldCharType="separate"/>
            </w:r>
            <w:r w:rsidR="00020A2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  <w:p w14:paraId="407642BB" w14:textId="77777777" w:rsidR="00C54A21" w:rsidRDefault="0076758B" w:rsidP="00C54A21">
            <w:pPr>
              <w:spacing w:line="360" w:lineRule="auto"/>
              <w:ind w:right="-468"/>
              <w:rPr>
                <w:i/>
                <w:sz w:val="20"/>
              </w:rPr>
            </w:pPr>
            <w:r>
              <w:rPr>
                <w:i/>
                <w:sz w:val="20"/>
              </w:rPr>
              <w:tab/>
              <w:t>If yes, please explain below.</w:t>
            </w:r>
          </w:p>
          <w:p w14:paraId="13EAE829" w14:textId="77777777" w:rsidR="00C54A21" w:rsidRDefault="0076758B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tab/>
            </w:r>
            <w:r w:rsidR="00020A2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020A2F">
              <w:rPr>
                <w:sz w:val="20"/>
              </w:rPr>
            </w:r>
            <w:r w:rsidR="00020A2F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020A2F">
              <w:rPr>
                <w:sz w:val="20"/>
              </w:rPr>
              <w:fldChar w:fldCharType="end"/>
            </w:r>
          </w:p>
          <w:p w14:paraId="35D939C6" w14:textId="77777777" w:rsidR="00C54A21" w:rsidRDefault="00C54A21" w:rsidP="00C54A21">
            <w:pPr>
              <w:ind w:right="-468"/>
              <w:rPr>
                <w:sz w:val="20"/>
              </w:rPr>
            </w:pPr>
          </w:p>
        </w:tc>
      </w:tr>
      <w:tr w:rsidR="00C54A21" w14:paraId="2A242A1C" w14:textId="77777777" w:rsidTr="004F43D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  <w:jc w:val="center"/>
        </w:trPr>
        <w:tc>
          <w:tcPr>
            <w:tcW w:w="10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5365" w14:textId="77777777" w:rsidR="00C54A21" w:rsidRDefault="0076758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Education – After High School </w:t>
            </w:r>
          </w:p>
          <w:p w14:paraId="05104A33" w14:textId="77777777" w:rsidR="00C54A21" w:rsidRDefault="0076758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(Indicate all academic and professional education.  </w:t>
            </w:r>
          </w:p>
          <w:p w14:paraId="5CFB276B" w14:textId="77777777" w:rsidR="00C54A21" w:rsidRDefault="0076758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For foreign degrees, give US equivalent)</w:t>
            </w:r>
          </w:p>
        </w:tc>
      </w:tr>
      <w:tr w:rsidR="00C54A21" w14:paraId="285D9328" w14:textId="77777777" w:rsidTr="00A37843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  <w:jc w:val="center"/>
        </w:trPr>
        <w:tc>
          <w:tcPr>
            <w:tcW w:w="3703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703FC6" w14:textId="77777777" w:rsidR="00C54A21" w:rsidRDefault="00767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Name of Institution, Department </w:t>
            </w:r>
          </w:p>
          <w:p w14:paraId="154B7356" w14:textId="77777777" w:rsidR="00C54A21" w:rsidRDefault="00767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and Location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A946D02" w14:textId="77777777" w:rsidR="00C54A21" w:rsidRDefault="00767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Attendance</w:t>
            </w:r>
          </w:p>
          <w:p w14:paraId="7B269321" w14:textId="77777777" w:rsidR="00C54A21" w:rsidRDefault="00767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Mo/Yr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E75C0A" w14:textId="77777777" w:rsidR="00C54A21" w:rsidRDefault="00767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Degree(s) Received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C2B9A1" w14:textId="77777777" w:rsidR="00C54A21" w:rsidRDefault="0076758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Major Field</w:t>
            </w:r>
          </w:p>
          <w:p w14:paraId="10585911" w14:textId="77777777" w:rsidR="00C54A21" w:rsidRDefault="0076758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Minor Field</w:t>
            </w:r>
          </w:p>
        </w:tc>
      </w:tr>
      <w:tr w:rsidR="00C54A21" w14:paraId="461F357F" w14:textId="77777777" w:rsidTr="004F43D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  <w:jc w:val="center"/>
        </w:trPr>
        <w:tc>
          <w:tcPr>
            <w:tcW w:w="3703" w:type="dxa"/>
            <w:gridSpan w:val="2"/>
            <w:vMerge/>
            <w:tcBorders>
              <w:top w:val="nil"/>
              <w:bottom w:val="nil"/>
              <w:right w:val="single" w:sz="6" w:space="0" w:color="auto"/>
            </w:tcBorders>
          </w:tcPr>
          <w:p w14:paraId="28E31EEE" w14:textId="77777777" w:rsidR="00C54A21" w:rsidRDefault="00C54A21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2C26492F" w14:textId="77777777" w:rsidR="00C54A21" w:rsidRDefault="00767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D256CE" w14:textId="77777777" w:rsidR="00C54A21" w:rsidRDefault="00767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75908A8" w14:textId="77777777" w:rsidR="00C54A21" w:rsidRDefault="00767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Degree</w:t>
            </w:r>
          </w:p>
          <w:p w14:paraId="3DADFD7B" w14:textId="77777777" w:rsidR="00C54A21" w:rsidRDefault="0076758B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Grade Pt Ave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6E23977" w14:textId="77777777" w:rsidR="00C54A21" w:rsidRDefault="00767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Mo/Yr</w:t>
            </w:r>
          </w:p>
        </w:tc>
        <w:tc>
          <w:tcPr>
            <w:tcW w:w="2637" w:type="dxa"/>
            <w:gridSpan w:val="2"/>
            <w:vMerge/>
            <w:tcBorders>
              <w:top w:val="nil"/>
              <w:left w:val="nil"/>
              <w:bottom w:val="double" w:sz="4" w:space="0" w:color="auto"/>
            </w:tcBorders>
          </w:tcPr>
          <w:p w14:paraId="3FC365A5" w14:textId="77777777" w:rsidR="00C54A21" w:rsidRDefault="00C54A21">
            <w:pPr>
              <w:jc w:val="center"/>
              <w:rPr>
                <w:sz w:val="20"/>
              </w:rPr>
            </w:pPr>
          </w:p>
        </w:tc>
      </w:tr>
      <w:tr w:rsidR="00C54A21" w14:paraId="7BAAB958" w14:textId="77777777" w:rsidTr="004F43D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  <w:jc w:val="center"/>
        </w:trPr>
        <w:tc>
          <w:tcPr>
            <w:tcW w:w="3703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365418B6" w14:textId="77777777" w:rsidR="00C54A21" w:rsidRDefault="0076758B">
            <w:pPr>
              <w:pStyle w:val="Heading1"/>
              <w:spacing w:line="360" w:lineRule="auto"/>
            </w:pPr>
            <w:r>
              <w:t>Baccalaureate Degree</w:t>
            </w:r>
          </w:p>
          <w:p w14:paraId="5344D435" w14:textId="77777777" w:rsidR="00C54A21" w:rsidRDefault="00020A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5" w:name="Text27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900" w:type="dxa"/>
            <w:gridSpan w:val="3"/>
            <w:vMerge w:val="restar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128DEA25" w14:textId="77777777" w:rsidR="00C54A21" w:rsidRDefault="00020A2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900" w:type="dxa"/>
            <w:gridSpan w:val="3"/>
            <w:vMerge w:val="restart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5C4EB4" w14:textId="77777777" w:rsidR="00C54A21" w:rsidRDefault="00020A2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1350" w:type="dxa"/>
            <w:gridSpan w:val="4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5443140" w14:textId="77777777" w:rsidR="00C54A21" w:rsidRDefault="00020A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8" w:name="Text60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  <w:p w14:paraId="74222044" w14:textId="77777777" w:rsidR="00C54A21" w:rsidRDefault="00020A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9" w:name="Text61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C3CBD7F" w14:textId="77777777" w:rsidR="00C54A21" w:rsidRDefault="00020A2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</w:tcBorders>
          </w:tcPr>
          <w:p w14:paraId="213EA773" w14:textId="77777777" w:rsidR="00C54A21" w:rsidRDefault="00020A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1" w:name="Text30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</w:tr>
      <w:tr w:rsidR="00C54A21" w14:paraId="6349762A" w14:textId="77777777" w:rsidTr="004F43D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  <w:jc w:val="center"/>
        </w:trPr>
        <w:tc>
          <w:tcPr>
            <w:tcW w:w="3703" w:type="dxa"/>
            <w:gridSpan w:val="2"/>
            <w:vMerge/>
            <w:tcBorders>
              <w:top w:val="nil"/>
              <w:bottom w:val="nil"/>
              <w:right w:val="single" w:sz="6" w:space="0" w:color="auto"/>
            </w:tcBorders>
          </w:tcPr>
          <w:p w14:paraId="5F956B9D" w14:textId="77777777" w:rsidR="00C54A21" w:rsidRDefault="00C54A21">
            <w:pPr>
              <w:rPr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14:paraId="024E4F9D" w14:textId="77777777" w:rsidR="00C54A21" w:rsidRDefault="00C54A21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1150EAE4" w14:textId="77777777" w:rsidR="00C54A21" w:rsidRDefault="00C54A21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84FF0CA" w14:textId="77777777" w:rsidR="00C54A21" w:rsidRDefault="00C54A21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DD55C8F" w14:textId="77777777" w:rsidR="00C54A21" w:rsidRDefault="00C54A21">
            <w:pPr>
              <w:jc w:val="center"/>
              <w:rPr>
                <w:sz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D4CB85B" w14:textId="77777777" w:rsidR="00C54A21" w:rsidRDefault="00020A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2" w:name="Text31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</w:tr>
      <w:tr w:rsidR="00C54A21" w14:paraId="6CEDFC0F" w14:textId="77777777" w:rsidTr="004F43D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  <w:jc w:val="center"/>
        </w:trPr>
        <w:tc>
          <w:tcPr>
            <w:tcW w:w="370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4713CF" w14:textId="77777777" w:rsidR="00C54A21" w:rsidRDefault="0076758B">
            <w:pPr>
              <w:pStyle w:val="Heading1"/>
              <w:spacing w:line="360" w:lineRule="auto"/>
            </w:pPr>
            <w:r>
              <w:t>Masters Degree</w:t>
            </w:r>
          </w:p>
          <w:p w14:paraId="05CFAAEB" w14:textId="77777777" w:rsidR="00C54A21" w:rsidRDefault="00020A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3" w:name="Text28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DCAE20" w14:textId="77777777" w:rsidR="00C54A21" w:rsidRDefault="00020A2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10B04E" w14:textId="77777777" w:rsidR="00C54A21" w:rsidRDefault="00020A2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135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E488065" w14:textId="77777777" w:rsidR="00C54A21" w:rsidRDefault="00020A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4E727749" w14:textId="77777777" w:rsidR="00C54A21" w:rsidRDefault="00020A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8570822" w14:textId="77777777" w:rsidR="00C54A21" w:rsidRDefault="00020A2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</w:tcBorders>
          </w:tcPr>
          <w:p w14:paraId="5DDFC74F" w14:textId="77777777" w:rsidR="00C54A21" w:rsidRDefault="00020A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7" w:name="Text32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</w:tr>
      <w:tr w:rsidR="00C54A21" w14:paraId="6AD1A265" w14:textId="77777777" w:rsidTr="004F43D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  <w:jc w:val="center"/>
        </w:trPr>
        <w:tc>
          <w:tcPr>
            <w:tcW w:w="3703" w:type="dxa"/>
            <w:gridSpan w:val="2"/>
            <w:vMerge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00EBCDE7" w14:textId="77777777" w:rsidR="00C54A21" w:rsidRDefault="00C54A21">
            <w:pPr>
              <w:rPr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146D388" w14:textId="77777777" w:rsidR="00C54A21" w:rsidRDefault="00C54A21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52E0696" w14:textId="77777777" w:rsidR="00C54A21" w:rsidRDefault="00C54A21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1BF8961" w14:textId="77777777" w:rsidR="00C54A21" w:rsidRDefault="00C54A21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C05FC64" w14:textId="77777777" w:rsidR="00C54A21" w:rsidRDefault="00C54A21">
            <w:pPr>
              <w:jc w:val="center"/>
              <w:rPr>
                <w:sz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CB08457" w14:textId="77777777" w:rsidR="00C54A21" w:rsidRDefault="00020A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8" w:name="Text33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</w:tr>
      <w:tr w:rsidR="00C54A21" w14:paraId="12241099" w14:textId="77777777" w:rsidTr="004F43D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  <w:jc w:val="center"/>
        </w:trPr>
        <w:tc>
          <w:tcPr>
            <w:tcW w:w="3703" w:type="dxa"/>
            <w:gridSpan w:val="2"/>
            <w:vMerge w:val="restart"/>
            <w:tcBorders>
              <w:top w:val="nil"/>
              <w:bottom w:val="nil"/>
              <w:right w:val="single" w:sz="6" w:space="0" w:color="auto"/>
            </w:tcBorders>
          </w:tcPr>
          <w:p w14:paraId="074FDDA7" w14:textId="77777777" w:rsidR="00C54A21" w:rsidRDefault="0076758B">
            <w:pPr>
              <w:pStyle w:val="Heading1"/>
              <w:spacing w:line="360" w:lineRule="auto"/>
            </w:pPr>
            <w:r>
              <w:t>Doctorate Degree</w:t>
            </w:r>
          </w:p>
          <w:p w14:paraId="1DF704F2" w14:textId="77777777" w:rsidR="00C54A21" w:rsidRDefault="00020A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9" w:name="Text29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8857103" w14:textId="77777777" w:rsidR="00C54A21" w:rsidRDefault="00020A2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900" w:type="dxa"/>
            <w:gridSpan w:val="3"/>
            <w:vMerge w:val="restart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224D434D" w14:textId="77777777" w:rsidR="00C54A21" w:rsidRDefault="00020A2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1350" w:type="dxa"/>
            <w:gridSpan w:val="4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91BB831" w14:textId="77777777" w:rsidR="00C54A21" w:rsidRDefault="00020A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775F3C4" w14:textId="77777777" w:rsidR="00C54A21" w:rsidRDefault="00020A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3155003" w14:textId="77777777" w:rsidR="00C54A21" w:rsidRDefault="00020A2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</w:tcBorders>
          </w:tcPr>
          <w:p w14:paraId="73AB6A90" w14:textId="77777777" w:rsidR="00C54A21" w:rsidRDefault="00020A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53" w:name="Text34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C54A21" w14:paraId="3602654F" w14:textId="77777777" w:rsidTr="004F43D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  <w:jc w:val="center"/>
        </w:trPr>
        <w:tc>
          <w:tcPr>
            <w:tcW w:w="3703" w:type="dxa"/>
            <w:gridSpan w:val="2"/>
            <w:vMerge/>
            <w:tcBorders>
              <w:top w:val="nil"/>
              <w:bottom w:val="nil"/>
              <w:right w:val="single" w:sz="6" w:space="0" w:color="auto"/>
            </w:tcBorders>
          </w:tcPr>
          <w:p w14:paraId="0C9D81D8" w14:textId="77777777" w:rsidR="00C54A21" w:rsidRDefault="00C54A21">
            <w:pPr>
              <w:rPr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118B0128" w14:textId="77777777" w:rsidR="00C54A21" w:rsidRDefault="00C54A21">
            <w:pPr>
              <w:rPr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bottom w:val="nil"/>
              <w:right w:val="single" w:sz="6" w:space="0" w:color="auto"/>
            </w:tcBorders>
          </w:tcPr>
          <w:p w14:paraId="1CB80C2A" w14:textId="77777777" w:rsidR="00C54A21" w:rsidRDefault="00C54A21">
            <w:pPr>
              <w:rPr>
                <w:sz w:val="20"/>
              </w:rPr>
            </w:pPr>
          </w:p>
        </w:tc>
        <w:tc>
          <w:tcPr>
            <w:tcW w:w="1350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B75650" w14:textId="77777777" w:rsidR="00C54A21" w:rsidRDefault="00C54A21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77179A" w14:textId="77777777" w:rsidR="00C54A21" w:rsidRDefault="00C54A21">
            <w:pPr>
              <w:rPr>
                <w:sz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AD12EF0" w14:textId="77777777" w:rsidR="00C54A21" w:rsidRDefault="00020A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54" w:name="Text35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</w:tr>
      <w:tr w:rsidR="00C54A21" w14:paraId="7EB2BDCE" w14:textId="77777777" w:rsidTr="004F43DA">
        <w:trPr>
          <w:jc w:val="center"/>
        </w:trPr>
        <w:tc>
          <w:tcPr>
            <w:tcW w:w="10390" w:type="dxa"/>
            <w:gridSpan w:val="15"/>
            <w:tcBorders>
              <w:bottom w:val="single" w:sz="4" w:space="0" w:color="auto"/>
            </w:tcBorders>
          </w:tcPr>
          <w:p w14:paraId="14F5636A" w14:textId="77777777" w:rsidR="00C54A21" w:rsidRDefault="0076758B">
            <w:pPr>
              <w:rPr>
                <w:sz w:val="20"/>
              </w:rPr>
            </w:pPr>
            <w:r>
              <w:rPr>
                <w:sz w:val="20"/>
              </w:rPr>
              <w:t xml:space="preserve">List all Academic Honors, including fellowships and scholarships </w:t>
            </w:r>
          </w:p>
          <w:p w14:paraId="24F39993" w14:textId="77777777" w:rsidR="00C54A21" w:rsidRDefault="0076758B">
            <w:pPr>
              <w:spacing w:line="360" w:lineRule="auto"/>
              <w:rPr>
                <w:sz w:val="20"/>
              </w:rPr>
            </w:pPr>
            <w:r>
              <w:rPr>
                <w:sz w:val="18"/>
              </w:rPr>
              <w:t>(may be omitted by postdocs if included on CV)</w:t>
            </w:r>
            <w:r>
              <w:rPr>
                <w:sz w:val="20"/>
              </w:rPr>
              <w:t>:</w:t>
            </w:r>
          </w:p>
          <w:p w14:paraId="30575B7E" w14:textId="77777777" w:rsidR="00C54A21" w:rsidRDefault="00240AB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  <w:p w14:paraId="225DC85E" w14:textId="77777777" w:rsidR="00C54A21" w:rsidRDefault="00C54A21">
            <w:pPr>
              <w:spacing w:line="360" w:lineRule="auto"/>
              <w:rPr>
                <w:sz w:val="20"/>
              </w:rPr>
            </w:pPr>
          </w:p>
          <w:p w14:paraId="02DC7E97" w14:textId="77777777" w:rsidR="00C54A21" w:rsidRDefault="00C54A21">
            <w:pPr>
              <w:spacing w:line="360" w:lineRule="auto"/>
              <w:rPr>
                <w:sz w:val="20"/>
              </w:rPr>
            </w:pPr>
          </w:p>
          <w:p w14:paraId="5FF1226C" w14:textId="77777777" w:rsidR="00C54A21" w:rsidRDefault="00C54A21">
            <w:pPr>
              <w:spacing w:line="360" w:lineRule="auto"/>
              <w:rPr>
                <w:sz w:val="20"/>
              </w:rPr>
            </w:pPr>
          </w:p>
          <w:p w14:paraId="40C27296" w14:textId="19D23A5B" w:rsidR="00C54A21" w:rsidRDefault="00C54A21">
            <w:pPr>
              <w:spacing w:line="360" w:lineRule="auto"/>
              <w:rPr>
                <w:sz w:val="20"/>
              </w:rPr>
            </w:pPr>
          </w:p>
        </w:tc>
      </w:tr>
    </w:tbl>
    <w:p w14:paraId="2A287575" w14:textId="77777777" w:rsidR="00425CD9" w:rsidRDefault="00425CD9"/>
    <w:p w14:paraId="5147E38F" w14:textId="605BF592" w:rsidR="00863C45" w:rsidRPr="00A906C2" w:rsidRDefault="00863C45" w:rsidP="00A906C2"/>
    <w:sectPr w:rsidR="00863C45" w:rsidRPr="00A906C2" w:rsidSect="0047388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008" w:bottom="810" w:left="1008" w:header="630" w:footer="36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6E512" w14:textId="77777777" w:rsidR="0076504C" w:rsidRDefault="0076504C">
      <w:r>
        <w:separator/>
      </w:r>
    </w:p>
  </w:endnote>
  <w:endnote w:type="continuationSeparator" w:id="0">
    <w:p w14:paraId="2655A3CC" w14:textId="77777777" w:rsidR="0076504C" w:rsidRDefault="0076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29233" w14:textId="77777777" w:rsidR="003E2C8D" w:rsidRPr="00BA3805" w:rsidRDefault="003E2C8D" w:rsidP="000804B7">
    <w:pPr>
      <w:pStyle w:val="Footer"/>
      <w:tabs>
        <w:tab w:val="clear" w:pos="8640"/>
        <w:tab w:val="right" w:pos="10260"/>
      </w:tabs>
      <w:jc w:val="center"/>
      <w:rPr>
        <w:sz w:val="20"/>
      </w:rPr>
    </w:pPr>
    <w:r w:rsidRPr="00BA3805">
      <w:rPr>
        <w:sz w:val="20"/>
      </w:rPr>
      <w:fldChar w:fldCharType="begin"/>
    </w:r>
    <w:r w:rsidRPr="00BA3805">
      <w:rPr>
        <w:sz w:val="20"/>
      </w:rPr>
      <w:instrText xml:space="preserve"> PAGE   \* MERGEFORMAT </w:instrText>
    </w:r>
    <w:r w:rsidRPr="00BA3805">
      <w:rPr>
        <w:sz w:val="20"/>
      </w:rPr>
      <w:fldChar w:fldCharType="separate"/>
    </w:r>
    <w:r w:rsidR="00117F99">
      <w:rPr>
        <w:noProof/>
        <w:sz w:val="20"/>
      </w:rPr>
      <w:t>2</w:t>
    </w:r>
    <w:r w:rsidRPr="00BA3805">
      <w:rPr>
        <w:sz w:val="20"/>
      </w:rPr>
      <w:fldChar w:fldCharType="end"/>
    </w:r>
  </w:p>
  <w:p w14:paraId="6EBF52A4" w14:textId="2F802F34" w:rsidR="00C54A21" w:rsidRPr="000804B7" w:rsidRDefault="00C83948">
    <w:pPr>
      <w:pStyle w:val="Footer"/>
      <w:jc w:val="right"/>
      <w:rPr>
        <w:i/>
        <w:sz w:val="20"/>
      </w:rPr>
    </w:pPr>
    <w:r>
      <w:rPr>
        <w:i/>
        <w:sz w:val="20"/>
      </w:rPr>
      <w:t>Rev.</w:t>
    </w:r>
    <w:r w:rsidR="000804B7" w:rsidRPr="000804B7">
      <w:rPr>
        <w:i/>
        <w:sz w:val="20"/>
      </w:rPr>
      <w:t xml:space="preserve"> </w:t>
    </w:r>
    <w:r w:rsidR="00A906C2">
      <w:rPr>
        <w:i/>
        <w:sz w:val="20"/>
      </w:rPr>
      <w:t>4</w:t>
    </w:r>
    <w:r w:rsidR="002F0DA3">
      <w:rPr>
        <w:i/>
        <w:sz w:val="20"/>
      </w:rPr>
      <w:t>/</w:t>
    </w:r>
    <w:r w:rsidR="00A906C2">
      <w:rPr>
        <w:i/>
        <w:sz w:val="20"/>
      </w:rPr>
      <w:t>16</w:t>
    </w:r>
    <w:r w:rsidR="003C0F6B">
      <w:rPr>
        <w:i/>
        <w:sz w:val="20"/>
      </w:rPr>
      <w:t>/1</w:t>
    </w:r>
    <w:r w:rsidR="00A906C2">
      <w:rPr>
        <w:i/>
        <w:sz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C620D" w14:textId="77777777" w:rsidR="00C54A21" w:rsidRDefault="0076758B">
    <w:pPr>
      <w:pStyle w:val="Footer"/>
      <w:jc w:val="right"/>
    </w:pPr>
    <w:r>
      <w:rPr>
        <w:i/>
        <w:sz w:val="16"/>
      </w:rPr>
      <w:t>Rev. 4/00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5D44A" w14:textId="77777777" w:rsidR="0076504C" w:rsidRDefault="0076504C">
      <w:r>
        <w:separator/>
      </w:r>
    </w:p>
  </w:footnote>
  <w:footnote w:type="continuationSeparator" w:id="0">
    <w:p w14:paraId="2BB2B169" w14:textId="77777777" w:rsidR="0076504C" w:rsidRDefault="00765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8BA4C" w14:textId="77777777" w:rsidR="00C54A21" w:rsidRDefault="0076758B">
    <w:pPr>
      <w:pStyle w:val="Header"/>
      <w:rPr>
        <w:sz w:val="20"/>
      </w:rPr>
    </w:pPr>
    <w:r>
      <w:rPr>
        <w:sz w:val="20"/>
      </w:rPr>
      <w:t>Tumor Cell Biology Training Program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8F922" w14:textId="77777777" w:rsidR="003E2C8D" w:rsidRPr="00725207" w:rsidRDefault="003E2C8D" w:rsidP="003E2C8D">
    <w:pPr>
      <w:pStyle w:val="Header"/>
      <w:rPr>
        <w:sz w:val="20"/>
      </w:rPr>
    </w:pPr>
    <w:r w:rsidRPr="00725207">
      <w:rPr>
        <w:sz w:val="20"/>
      </w:rPr>
      <w:t xml:space="preserve">NIH - NATIONAL </w:t>
    </w:r>
    <w:r w:rsidR="001F656B">
      <w:rPr>
        <w:sz w:val="20"/>
      </w:rPr>
      <w:t>HEART, LUNG, AND BLOOD INSTITUTE</w:t>
    </w:r>
  </w:p>
  <w:p w14:paraId="49FA88AF" w14:textId="0FB8E1A6" w:rsidR="003E2C8D" w:rsidRPr="00725207" w:rsidRDefault="003E2C8D" w:rsidP="003E2C8D">
    <w:pPr>
      <w:pStyle w:val="Header"/>
      <w:rPr>
        <w:sz w:val="20"/>
      </w:rPr>
    </w:pPr>
    <w:r w:rsidRPr="00725207">
      <w:rPr>
        <w:sz w:val="20"/>
      </w:rPr>
      <w:t xml:space="preserve">INSTITUTIONAL NATIONAL RESEARCH SERVICE AWARD – T32 </w:t>
    </w:r>
    <w:r w:rsidR="001F656B">
      <w:rPr>
        <w:sz w:val="20"/>
      </w:rPr>
      <w:t>HL</w:t>
    </w:r>
    <w:r w:rsidR="009D55AD">
      <w:rPr>
        <w:sz w:val="20"/>
      </w:rPr>
      <w:t>0</w:t>
    </w:r>
    <w:r w:rsidR="001F656B">
      <w:rPr>
        <w:sz w:val="20"/>
      </w:rPr>
      <w:t>69766</w:t>
    </w:r>
  </w:p>
  <w:p w14:paraId="2B5A7AAA" w14:textId="77777777" w:rsidR="003E2C8D" w:rsidRDefault="003E2C8D" w:rsidP="003E2C8D">
    <w:pPr>
      <w:pStyle w:val="Header"/>
    </w:pPr>
    <w:r>
      <w:rPr>
        <w:b/>
      </w:rPr>
      <w:t>UCLA</w:t>
    </w:r>
    <w:r w:rsidRPr="001554F8">
      <w:rPr>
        <w:b/>
      </w:rPr>
      <w:t xml:space="preserve"> </w:t>
    </w:r>
    <w:r w:rsidR="001F656B">
      <w:rPr>
        <w:b/>
      </w:rPr>
      <w:t>VASCULAR BIOLOGY TRAINING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F7125" w14:textId="77777777" w:rsidR="003E2C8D" w:rsidRPr="00725207" w:rsidRDefault="003E2C8D" w:rsidP="003E2C8D">
    <w:pPr>
      <w:pStyle w:val="Header"/>
      <w:rPr>
        <w:sz w:val="20"/>
      </w:rPr>
    </w:pPr>
    <w:r w:rsidRPr="00725207">
      <w:rPr>
        <w:sz w:val="20"/>
      </w:rPr>
      <w:t>NIH - NATIONAL INSTITUTE OF ARTHRITIS &amp; MUSCULOSKELETAL &amp; SKIN DISEASES</w:t>
    </w:r>
  </w:p>
  <w:p w14:paraId="333493ED" w14:textId="77777777" w:rsidR="003E2C8D" w:rsidRPr="00725207" w:rsidRDefault="003E2C8D" w:rsidP="003E2C8D">
    <w:pPr>
      <w:pStyle w:val="Header"/>
      <w:rPr>
        <w:sz w:val="20"/>
      </w:rPr>
    </w:pPr>
    <w:r w:rsidRPr="00725207">
      <w:rPr>
        <w:sz w:val="20"/>
      </w:rPr>
      <w:t>INSTITUTIONAL NATIONAL RESEARCH SERVICE AWARD – T32 AR059033</w:t>
    </w:r>
  </w:p>
  <w:p w14:paraId="031BABC4" w14:textId="77777777" w:rsidR="003E2C8D" w:rsidRPr="003E2C8D" w:rsidRDefault="003E2C8D" w:rsidP="003E2C8D">
    <w:pPr>
      <w:pStyle w:val="Header"/>
    </w:pPr>
    <w:r>
      <w:rPr>
        <w:b/>
      </w:rPr>
      <w:t>UCLA</w:t>
    </w:r>
    <w:r w:rsidRPr="001554F8">
      <w:rPr>
        <w:b/>
      </w:rPr>
      <w:t xml:space="preserve"> REGENERATIVE MUSCULOSKELETAL MEDICINE</w:t>
    </w:r>
    <w:r w:rsidRPr="001B4ECF">
      <w:rPr>
        <w:color w:val="0070C0"/>
        <w:szCs w:val="24"/>
      </w:rPr>
      <w:t xml:space="preserve"> </w:t>
    </w:r>
    <w:r>
      <w:rPr>
        <w:b/>
      </w:rPr>
      <w:t>TRAINING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AA0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D7651E"/>
    <w:multiLevelType w:val="hybridMultilevel"/>
    <w:tmpl w:val="3B023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A7204"/>
    <w:multiLevelType w:val="hybridMultilevel"/>
    <w:tmpl w:val="8BB066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23DB7"/>
    <w:multiLevelType w:val="hybridMultilevel"/>
    <w:tmpl w:val="1F742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2"/>
  <w:embedSystemFonts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4F8"/>
    <w:rsid w:val="00020A2F"/>
    <w:rsid w:val="000804B7"/>
    <w:rsid w:val="000977E8"/>
    <w:rsid w:val="001061E4"/>
    <w:rsid w:val="00107E31"/>
    <w:rsid w:val="00117F99"/>
    <w:rsid w:val="0014297C"/>
    <w:rsid w:val="00153B61"/>
    <w:rsid w:val="001554F8"/>
    <w:rsid w:val="00196E85"/>
    <w:rsid w:val="001C205B"/>
    <w:rsid w:val="001F656B"/>
    <w:rsid w:val="00220AD7"/>
    <w:rsid w:val="002216AF"/>
    <w:rsid w:val="00240ABE"/>
    <w:rsid w:val="00243139"/>
    <w:rsid w:val="00252486"/>
    <w:rsid w:val="002F06CB"/>
    <w:rsid w:val="002F0DA3"/>
    <w:rsid w:val="00316CE6"/>
    <w:rsid w:val="003732C6"/>
    <w:rsid w:val="0039388B"/>
    <w:rsid w:val="003A0409"/>
    <w:rsid w:val="003C0F6B"/>
    <w:rsid w:val="003E2C8D"/>
    <w:rsid w:val="00425CD9"/>
    <w:rsid w:val="00444DD2"/>
    <w:rsid w:val="0045184C"/>
    <w:rsid w:val="00466B1B"/>
    <w:rsid w:val="00473885"/>
    <w:rsid w:val="004F11B9"/>
    <w:rsid w:val="004F43DA"/>
    <w:rsid w:val="00513815"/>
    <w:rsid w:val="00521FE0"/>
    <w:rsid w:val="00533C2D"/>
    <w:rsid w:val="00555C84"/>
    <w:rsid w:val="00621582"/>
    <w:rsid w:val="00634754"/>
    <w:rsid w:val="00642CCD"/>
    <w:rsid w:val="00690016"/>
    <w:rsid w:val="00725207"/>
    <w:rsid w:val="0076504C"/>
    <w:rsid w:val="0076758B"/>
    <w:rsid w:val="0077690A"/>
    <w:rsid w:val="007F03A8"/>
    <w:rsid w:val="007F6FDE"/>
    <w:rsid w:val="008243C3"/>
    <w:rsid w:val="00840868"/>
    <w:rsid w:val="00855DCD"/>
    <w:rsid w:val="00863C45"/>
    <w:rsid w:val="008A524E"/>
    <w:rsid w:val="008D53F2"/>
    <w:rsid w:val="008E6D9A"/>
    <w:rsid w:val="009421CC"/>
    <w:rsid w:val="00951ED6"/>
    <w:rsid w:val="009847E7"/>
    <w:rsid w:val="00990616"/>
    <w:rsid w:val="009C0C05"/>
    <w:rsid w:val="009D55AD"/>
    <w:rsid w:val="00A0673E"/>
    <w:rsid w:val="00A2032C"/>
    <w:rsid w:val="00A37843"/>
    <w:rsid w:val="00A50203"/>
    <w:rsid w:val="00A75A4E"/>
    <w:rsid w:val="00A82605"/>
    <w:rsid w:val="00A838CB"/>
    <w:rsid w:val="00A906C2"/>
    <w:rsid w:val="00A94AD7"/>
    <w:rsid w:val="00AB6FD3"/>
    <w:rsid w:val="00AE2140"/>
    <w:rsid w:val="00B00AA6"/>
    <w:rsid w:val="00B10060"/>
    <w:rsid w:val="00B2369F"/>
    <w:rsid w:val="00B42969"/>
    <w:rsid w:val="00BA3805"/>
    <w:rsid w:val="00BC5490"/>
    <w:rsid w:val="00C01DCB"/>
    <w:rsid w:val="00C141D2"/>
    <w:rsid w:val="00C54A21"/>
    <w:rsid w:val="00C83948"/>
    <w:rsid w:val="00C9359D"/>
    <w:rsid w:val="00CA1919"/>
    <w:rsid w:val="00D06B05"/>
    <w:rsid w:val="00D26DEE"/>
    <w:rsid w:val="00D44F58"/>
    <w:rsid w:val="00DA7277"/>
    <w:rsid w:val="00E50E8E"/>
    <w:rsid w:val="00E5346E"/>
    <w:rsid w:val="00E72B05"/>
    <w:rsid w:val="00E910D9"/>
    <w:rsid w:val="00EB696B"/>
    <w:rsid w:val="00F14B64"/>
    <w:rsid w:val="00F155D5"/>
    <w:rsid w:val="00F7659F"/>
    <w:rsid w:val="00F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843E0A"/>
  <w15:docId w15:val="{204BE86B-852D-4E2E-8A0A-2CBC64AC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A2F"/>
    <w:rPr>
      <w:sz w:val="24"/>
    </w:rPr>
  </w:style>
  <w:style w:type="paragraph" w:styleId="Heading1">
    <w:name w:val="heading 1"/>
    <w:basedOn w:val="Normal"/>
    <w:next w:val="Normal"/>
    <w:qFormat/>
    <w:rsid w:val="00020A2F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020A2F"/>
    <w:pPr>
      <w:keepNext/>
      <w:spacing w:line="360" w:lineRule="auto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A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0A2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72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E2C8D"/>
    <w:rPr>
      <w:sz w:val="24"/>
    </w:rPr>
  </w:style>
  <w:style w:type="paragraph" w:styleId="ListParagraph">
    <w:name w:val="List Paragraph"/>
    <w:basedOn w:val="Normal"/>
    <w:uiPriority w:val="34"/>
    <w:qFormat/>
    <w:rsid w:val="00425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D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D9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84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gonzalez@mcdb.ucla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negonzalez@mcdb.ucla.ed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rtho\Desktop\T32%20application%20process\Postdoc%20Application\PostDoc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E25072-844C-8143-BDEE-F2E7EBF0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C:\Users\ortho\Desktop\T32 application process\Postdoc Application\PostDocApplication.dot</Template>
  <TotalTime>9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- NATIONAL INSTITUTE OF GENERAL MEDICAL SCIENCES</vt:lpstr>
    </vt:vector>
  </TitlesOfParts>
  <Company>UCLA-MIMG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- NATIONAL INSTITUTE OF GENERAL MEDICAL SCIENCES</dc:title>
  <dc:creator>ortho</dc:creator>
  <cp:lastModifiedBy>Gonzalez, Vanessa</cp:lastModifiedBy>
  <cp:revision>9</cp:revision>
  <cp:lastPrinted>2018-04-06T17:51:00Z</cp:lastPrinted>
  <dcterms:created xsi:type="dcterms:W3CDTF">2019-04-17T18:10:00Z</dcterms:created>
  <dcterms:modified xsi:type="dcterms:W3CDTF">2019-04-17T21:02:00Z</dcterms:modified>
</cp:coreProperties>
</file>