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0"/>
      </w:tblGrid>
      <w:tr w:rsidR="00425CD9" w:rsidRPr="00AB6FD3" w14:paraId="67E8D14B" w14:textId="77777777" w:rsidTr="00425CD9">
        <w:trPr>
          <w:jc w:val="center"/>
        </w:trPr>
        <w:tc>
          <w:tcPr>
            <w:tcW w:w="103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5909B6" w14:textId="77777777" w:rsidR="00425CD9" w:rsidRPr="00425CD9" w:rsidRDefault="00425CD9" w:rsidP="00425CD9">
            <w:pPr>
              <w:jc w:val="center"/>
              <w:rPr>
                <w:b/>
                <w:sz w:val="30"/>
              </w:rPr>
            </w:pPr>
            <w:r w:rsidRPr="00425CD9">
              <w:rPr>
                <w:b/>
                <w:sz w:val="30"/>
              </w:rPr>
              <w:t>RESEARCH CLEARANCES</w:t>
            </w:r>
          </w:p>
          <w:p w14:paraId="27D66B8D" w14:textId="77777777" w:rsidR="00425CD9" w:rsidRPr="00AB6FD3" w:rsidRDefault="00425CD9" w:rsidP="00545E87">
            <w:pPr>
              <w:pStyle w:val="Header"/>
              <w:rPr>
                <w:sz w:val="20"/>
              </w:rPr>
            </w:pPr>
            <w:r w:rsidRPr="00AB6FD3">
              <w:rPr>
                <w:b/>
                <w:sz w:val="36"/>
              </w:rPr>
              <w:t xml:space="preserve"> </w:t>
            </w:r>
            <w:r w:rsidRPr="00AB6FD3">
              <w:rPr>
                <w:b/>
                <w:sz w:val="34"/>
              </w:rPr>
              <w:tab/>
            </w:r>
            <w:r w:rsidR="00A82605">
              <w:rPr>
                <w:sz w:val="20"/>
              </w:rPr>
              <w:t>(Part II.5</w:t>
            </w:r>
            <w:r w:rsidRPr="00AB6FD3">
              <w:rPr>
                <w:sz w:val="20"/>
              </w:rPr>
              <w:t>)</w:t>
            </w:r>
          </w:p>
        </w:tc>
      </w:tr>
      <w:tr w:rsidR="00425CD9" w14:paraId="41655630" w14:textId="77777777" w:rsidTr="00425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7"/>
          <w:jc w:val="center"/>
        </w:trPr>
        <w:tc>
          <w:tcPr>
            <w:tcW w:w="10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B2189D" w14:textId="77777777" w:rsidR="00425CD9" w:rsidRPr="00425CD9" w:rsidRDefault="00425CD9" w:rsidP="00545E87">
            <w:pPr>
              <w:spacing w:line="360" w:lineRule="auto"/>
              <w:ind w:right="-468"/>
              <w:rPr>
                <w:b/>
                <w:sz w:val="20"/>
              </w:rPr>
            </w:pPr>
            <w:r w:rsidRPr="00425CD9">
              <w:rPr>
                <w:b/>
                <w:sz w:val="20"/>
              </w:rPr>
              <w:t>Title of Research Project</w:t>
            </w:r>
          </w:p>
          <w:p w14:paraId="70672E3A" w14:textId="77777777" w:rsidR="00425CD9" w:rsidRDefault="00425CD9" w:rsidP="00425CD9">
            <w:pPr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67A857A9" w14:textId="77777777" w:rsidR="00C54A21" w:rsidRDefault="00C54A21"/>
    <w:p w14:paraId="4037E1A2" w14:textId="77777777" w:rsidR="00425CD9" w:rsidRDefault="00425CD9" w:rsidP="00425CD9">
      <w:pPr>
        <w:pStyle w:val="ListParagraph"/>
        <w:numPr>
          <w:ilvl w:val="0"/>
          <w:numId w:val="4"/>
        </w:numPr>
        <w:ind w:left="540" w:hanging="540"/>
      </w:pPr>
      <w:r>
        <w:t>Human Research Projection Approvals (OHRPP) (check one):</w:t>
      </w:r>
    </w:p>
    <w:p w14:paraId="3AD7EBA1" w14:textId="77777777" w:rsidR="00107E31" w:rsidRDefault="00107E31" w:rsidP="00107E31">
      <w:pPr>
        <w:pStyle w:val="ListParagraph"/>
        <w:ind w:left="540"/>
      </w:pPr>
    </w:p>
    <w:p w14:paraId="087748EC" w14:textId="77777777" w:rsidR="00425CD9" w:rsidRDefault="00425CD9" w:rsidP="00425CD9">
      <w:pPr>
        <w:pStyle w:val="ListParagraph"/>
        <w:ind w:left="54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E04A17">
        <w:fldChar w:fldCharType="separate"/>
      </w:r>
      <w:r>
        <w:fldChar w:fldCharType="end"/>
      </w:r>
      <w:bookmarkEnd w:id="0"/>
      <w:r>
        <w:tab/>
        <w:t>Approved and Approval enclosed</w:t>
      </w:r>
    </w:p>
    <w:p w14:paraId="63353982" w14:textId="77777777" w:rsidR="00425CD9" w:rsidRDefault="00425CD9" w:rsidP="00425CD9">
      <w:pPr>
        <w:pStyle w:val="ListParagraph"/>
        <w:ind w:left="540"/>
      </w:pPr>
    </w:p>
    <w:p w14:paraId="0BEC1DC6" w14:textId="77777777" w:rsidR="00425CD9" w:rsidRDefault="00425CD9" w:rsidP="00425CD9">
      <w:pPr>
        <w:pStyle w:val="ListParagraph"/>
        <w:ind w:left="54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E04A17">
        <w:fldChar w:fldCharType="separate"/>
      </w:r>
      <w:r>
        <w:fldChar w:fldCharType="end"/>
      </w:r>
      <w:bookmarkEnd w:id="1"/>
      <w:r>
        <w:tab/>
        <w:t>Submitted to the OHRPP on (date) _________________</w:t>
      </w:r>
    </w:p>
    <w:p w14:paraId="7C3EFDD5" w14:textId="77777777" w:rsidR="00425CD9" w:rsidRDefault="00425CD9" w:rsidP="00425CD9">
      <w:pPr>
        <w:pStyle w:val="ListParagraph"/>
        <w:ind w:left="540"/>
      </w:pPr>
    </w:p>
    <w:p w14:paraId="179CCA78" w14:textId="77777777" w:rsidR="00425CD9" w:rsidRDefault="00425CD9" w:rsidP="00425CD9">
      <w:pPr>
        <w:pStyle w:val="ListParagraph"/>
        <w:ind w:left="54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E04A17">
        <w:fldChar w:fldCharType="separate"/>
      </w:r>
      <w:r>
        <w:fldChar w:fldCharType="end"/>
      </w:r>
      <w:bookmarkEnd w:id="2"/>
      <w:r>
        <w:tab/>
        <w:t>No human subjects or human materials will be used in this study.</w:t>
      </w:r>
    </w:p>
    <w:p w14:paraId="75101B42" w14:textId="77777777" w:rsidR="00425CD9" w:rsidRDefault="00425CD9" w:rsidP="00425CD9">
      <w:pPr>
        <w:pStyle w:val="ListParagraph"/>
        <w:ind w:left="540"/>
      </w:pPr>
    </w:p>
    <w:p w14:paraId="05F29FA0" w14:textId="77777777" w:rsidR="00425CD9" w:rsidRDefault="00425CD9" w:rsidP="00425CD9">
      <w:pPr>
        <w:pStyle w:val="ListParagraph"/>
        <w:ind w:left="540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>
        <w:instrText xml:space="preserve"> FORMCHECKBOX </w:instrText>
      </w:r>
      <w:r w:rsidR="00E04A17">
        <w:fldChar w:fldCharType="separate"/>
      </w:r>
      <w:r>
        <w:fldChar w:fldCharType="end"/>
      </w:r>
      <w:bookmarkEnd w:id="3"/>
      <w:r>
        <w:tab/>
        <w:t>OHRP Committee approval was specifically waived (form enclosed)</w:t>
      </w:r>
    </w:p>
    <w:p w14:paraId="47E27F49" w14:textId="77777777" w:rsidR="00107E31" w:rsidRDefault="00107E31" w:rsidP="00425CD9">
      <w:pPr>
        <w:pStyle w:val="ListParagraph"/>
        <w:ind w:left="540"/>
      </w:pPr>
    </w:p>
    <w:p w14:paraId="5739FC45" w14:textId="77777777" w:rsidR="00425CD9" w:rsidRDefault="00425CD9" w:rsidP="00425CD9">
      <w:pPr>
        <w:pStyle w:val="ListParagraph"/>
        <w:numPr>
          <w:ilvl w:val="0"/>
          <w:numId w:val="4"/>
        </w:numPr>
        <w:ind w:left="540" w:hanging="540"/>
      </w:pPr>
      <w:r>
        <w:t>Animal Research Committee Approvals (check one):</w:t>
      </w:r>
    </w:p>
    <w:p w14:paraId="668FBA5B" w14:textId="77777777" w:rsidR="00107E31" w:rsidRDefault="00107E31" w:rsidP="00107E31">
      <w:pPr>
        <w:pStyle w:val="ListParagraph"/>
        <w:ind w:left="540"/>
      </w:pPr>
    </w:p>
    <w:p w14:paraId="32ED265A" w14:textId="77777777" w:rsidR="00107E31" w:rsidRDefault="00107E31" w:rsidP="00107E31">
      <w:pPr>
        <w:pStyle w:val="ListParagraph"/>
        <w:ind w:left="540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"/>
      <w:r>
        <w:instrText xml:space="preserve"> FORMCHECKBOX </w:instrText>
      </w:r>
      <w:r w:rsidR="00E04A17">
        <w:fldChar w:fldCharType="separate"/>
      </w:r>
      <w:r>
        <w:fldChar w:fldCharType="end"/>
      </w:r>
      <w:bookmarkEnd w:id="4"/>
      <w:r>
        <w:tab/>
        <w:t>Approved and Approval enclosed.</w:t>
      </w:r>
    </w:p>
    <w:p w14:paraId="4EE516BF" w14:textId="77777777" w:rsidR="00107E31" w:rsidRDefault="00107E31" w:rsidP="00107E31">
      <w:pPr>
        <w:pStyle w:val="ListParagraph"/>
        <w:ind w:left="540"/>
      </w:pPr>
    </w:p>
    <w:p w14:paraId="45A6853D" w14:textId="77777777" w:rsidR="00107E31" w:rsidRDefault="00107E31" w:rsidP="00107E31">
      <w:pPr>
        <w:pStyle w:val="ListParagraph"/>
        <w:ind w:left="54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8"/>
      <w:r>
        <w:instrText xml:space="preserve"> FORMCHECKBOX </w:instrText>
      </w:r>
      <w:r w:rsidR="00E04A17">
        <w:fldChar w:fldCharType="separate"/>
      </w:r>
      <w:r>
        <w:fldChar w:fldCharType="end"/>
      </w:r>
      <w:bookmarkEnd w:id="5"/>
      <w:r>
        <w:tab/>
        <w:t>Submitted to the Animal Research Committee on (date) ________________.</w:t>
      </w:r>
    </w:p>
    <w:p w14:paraId="2052458F" w14:textId="77777777" w:rsidR="00107E31" w:rsidRDefault="00107E31" w:rsidP="00107E31">
      <w:pPr>
        <w:pStyle w:val="ListParagraph"/>
        <w:ind w:left="540"/>
      </w:pPr>
    </w:p>
    <w:p w14:paraId="0F4354F8" w14:textId="77777777" w:rsidR="00107E31" w:rsidRDefault="00107E31" w:rsidP="00107E31">
      <w:pPr>
        <w:pStyle w:val="ListParagraph"/>
        <w:ind w:left="540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9"/>
      <w:r>
        <w:instrText xml:space="preserve"> FORMCHECKBOX </w:instrText>
      </w:r>
      <w:r w:rsidR="00E04A17">
        <w:fldChar w:fldCharType="separate"/>
      </w:r>
      <w:r>
        <w:fldChar w:fldCharType="end"/>
      </w:r>
      <w:bookmarkEnd w:id="6"/>
      <w:r>
        <w:tab/>
        <w:t>No animal subjects or animal materials will be used in this study.</w:t>
      </w:r>
    </w:p>
    <w:p w14:paraId="251F75A7" w14:textId="77777777" w:rsidR="00107E31" w:rsidRDefault="00107E31" w:rsidP="00107E31">
      <w:pPr>
        <w:pStyle w:val="ListParagraph"/>
        <w:ind w:left="540"/>
      </w:pPr>
    </w:p>
    <w:p w14:paraId="42F14D0D" w14:textId="77777777" w:rsidR="00425CD9" w:rsidRDefault="00425CD9" w:rsidP="00425CD9">
      <w:pPr>
        <w:pStyle w:val="ListParagraph"/>
        <w:numPr>
          <w:ilvl w:val="0"/>
          <w:numId w:val="4"/>
        </w:numPr>
        <w:ind w:left="540" w:hanging="540"/>
      </w:pPr>
      <w:r>
        <w:t>Recombinant DNA/Infectious Agents (check one):</w:t>
      </w:r>
    </w:p>
    <w:p w14:paraId="3E25CD34" w14:textId="77777777" w:rsidR="00107E31" w:rsidRDefault="00107E31" w:rsidP="00107E31">
      <w:pPr>
        <w:pStyle w:val="ListParagraph"/>
        <w:ind w:left="540"/>
      </w:pPr>
    </w:p>
    <w:p w14:paraId="4B3E29CB" w14:textId="77777777" w:rsidR="00107E31" w:rsidRDefault="00107E31" w:rsidP="00107E31">
      <w:pPr>
        <w:pStyle w:val="ListParagraph"/>
        <w:ind w:left="540"/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0"/>
      <w:r>
        <w:instrText xml:space="preserve"> FORMCHECKBOX </w:instrText>
      </w:r>
      <w:r w:rsidR="00E04A17">
        <w:fldChar w:fldCharType="separate"/>
      </w:r>
      <w:r>
        <w:fldChar w:fldCharType="end"/>
      </w:r>
      <w:bookmarkEnd w:id="7"/>
      <w:r>
        <w:tab/>
        <w:t>Institutional Biosafety Committee approval enclosed.</w:t>
      </w:r>
    </w:p>
    <w:p w14:paraId="2AD62BC9" w14:textId="77777777" w:rsidR="00107E31" w:rsidRDefault="00107E31" w:rsidP="00107E31">
      <w:pPr>
        <w:pStyle w:val="ListParagraph"/>
        <w:ind w:left="540"/>
      </w:pPr>
    </w:p>
    <w:p w14:paraId="755A8C18" w14:textId="77777777" w:rsidR="00107E31" w:rsidRDefault="00107E31" w:rsidP="00107E31">
      <w:pPr>
        <w:pStyle w:val="ListParagraph"/>
        <w:ind w:left="540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1"/>
      <w:r>
        <w:instrText xml:space="preserve"> FORMCHECKBOX </w:instrText>
      </w:r>
      <w:r w:rsidR="00E04A17">
        <w:fldChar w:fldCharType="separate"/>
      </w:r>
      <w:r>
        <w:fldChar w:fldCharType="end"/>
      </w:r>
      <w:bookmarkEnd w:id="8"/>
      <w:r>
        <w:tab/>
        <w:t>Submitted for DNA approval on (date) _________</w:t>
      </w:r>
    </w:p>
    <w:p w14:paraId="2DBD58E6" w14:textId="77777777" w:rsidR="00107E31" w:rsidRDefault="00107E31" w:rsidP="00107E31">
      <w:pPr>
        <w:pStyle w:val="ListParagraph"/>
        <w:ind w:left="540"/>
      </w:pPr>
    </w:p>
    <w:p w14:paraId="540843D9" w14:textId="77777777" w:rsidR="00107E31" w:rsidRDefault="00107E31" w:rsidP="00107E31">
      <w:pPr>
        <w:pStyle w:val="ListParagraph"/>
        <w:ind w:left="540"/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2"/>
      <w:r>
        <w:instrText xml:space="preserve"> FORMCHECKBOX </w:instrText>
      </w:r>
      <w:r w:rsidR="00E04A17">
        <w:fldChar w:fldCharType="separate"/>
      </w:r>
      <w:r>
        <w:fldChar w:fldCharType="end"/>
      </w:r>
      <w:bookmarkEnd w:id="9"/>
      <w:r>
        <w:tab/>
        <w:t>No recombinant DNA/Infectious agent research will be used in this study.</w:t>
      </w:r>
    </w:p>
    <w:p w14:paraId="5C1FC2EF" w14:textId="77777777" w:rsidR="00107E31" w:rsidRDefault="00107E31" w:rsidP="00107E31">
      <w:pPr>
        <w:pStyle w:val="ListParagraph"/>
        <w:ind w:left="540"/>
      </w:pPr>
    </w:p>
    <w:p w14:paraId="49862244" w14:textId="77777777" w:rsidR="00107E31" w:rsidRDefault="00107E31">
      <w:r>
        <w:t xml:space="preserve">Note: Appropriate Committee approvals must be obtained specifically for the study proposed in this application prior to funds being awarded (i.e. title and identifying data for the study must be identical). </w:t>
      </w:r>
    </w:p>
    <w:p w14:paraId="39DD6392" w14:textId="77777777" w:rsidR="00107E31" w:rsidRDefault="00107E31"/>
    <w:p w14:paraId="7D419BD9" w14:textId="77777777" w:rsidR="00A838CB" w:rsidRDefault="00A838CB">
      <w:r>
        <w:t>I agree to abide by the terms of this training grant and support the research plan included in this application.</w:t>
      </w:r>
    </w:p>
    <w:p w14:paraId="5904BC6E" w14:textId="77777777" w:rsidR="00A82605" w:rsidRDefault="00A82605"/>
    <w:tbl>
      <w:tblPr>
        <w:tblW w:w="0" w:type="auto"/>
        <w:tblLook w:val="04A0" w:firstRow="1" w:lastRow="0" w:firstColumn="1" w:lastColumn="0" w:noHBand="0" w:noVBand="1"/>
      </w:tblPr>
      <w:tblGrid>
        <w:gridCol w:w="3172"/>
        <w:gridCol w:w="260"/>
        <w:gridCol w:w="1806"/>
        <w:gridCol w:w="270"/>
        <w:gridCol w:w="2880"/>
        <w:gridCol w:w="270"/>
        <w:gridCol w:w="1782"/>
      </w:tblGrid>
      <w:tr w:rsidR="00107E31" w14:paraId="4901853B" w14:textId="77777777" w:rsidTr="00107E31">
        <w:tc>
          <w:tcPr>
            <w:tcW w:w="3172" w:type="dxa"/>
            <w:tcBorders>
              <w:bottom w:val="single" w:sz="4" w:space="0" w:color="auto"/>
            </w:tcBorders>
          </w:tcPr>
          <w:p w14:paraId="25BDB7AE" w14:textId="77777777" w:rsidR="00107E31" w:rsidRDefault="00107E31" w:rsidP="00107E31"/>
        </w:tc>
        <w:tc>
          <w:tcPr>
            <w:tcW w:w="260" w:type="dxa"/>
          </w:tcPr>
          <w:p w14:paraId="7A3C6161" w14:textId="77777777" w:rsidR="00107E31" w:rsidRDefault="00107E31" w:rsidP="00107E31"/>
        </w:tc>
        <w:tc>
          <w:tcPr>
            <w:tcW w:w="1806" w:type="dxa"/>
            <w:tcBorders>
              <w:bottom w:val="single" w:sz="4" w:space="0" w:color="auto"/>
            </w:tcBorders>
          </w:tcPr>
          <w:p w14:paraId="7970B7E7" w14:textId="77777777" w:rsidR="00107E31" w:rsidRDefault="00107E31" w:rsidP="00107E31"/>
        </w:tc>
        <w:tc>
          <w:tcPr>
            <w:tcW w:w="270" w:type="dxa"/>
          </w:tcPr>
          <w:p w14:paraId="744C07E2" w14:textId="77777777" w:rsidR="00107E31" w:rsidRDefault="00107E31" w:rsidP="00107E31"/>
        </w:tc>
        <w:tc>
          <w:tcPr>
            <w:tcW w:w="2880" w:type="dxa"/>
            <w:tcBorders>
              <w:bottom w:val="single" w:sz="4" w:space="0" w:color="auto"/>
            </w:tcBorders>
          </w:tcPr>
          <w:p w14:paraId="23D769C1" w14:textId="77777777" w:rsidR="00107E31" w:rsidRDefault="00107E31" w:rsidP="00107E31"/>
        </w:tc>
        <w:tc>
          <w:tcPr>
            <w:tcW w:w="270" w:type="dxa"/>
          </w:tcPr>
          <w:p w14:paraId="1A00E64F" w14:textId="77777777" w:rsidR="00107E31" w:rsidRDefault="00107E31" w:rsidP="00107E31"/>
        </w:tc>
        <w:tc>
          <w:tcPr>
            <w:tcW w:w="1782" w:type="dxa"/>
            <w:tcBorders>
              <w:bottom w:val="single" w:sz="4" w:space="0" w:color="auto"/>
            </w:tcBorders>
          </w:tcPr>
          <w:p w14:paraId="2F902C55" w14:textId="77777777" w:rsidR="00107E31" w:rsidRDefault="00107E31" w:rsidP="00107E31"/>
        </w:tc>
      </w:tr>
      <w:tr w:rsidR="00107E31" w14:paraId="5479B688" w14:textId="77777777" w:rsidTr="00107E31">
        <w:tc>
          <w:tcPr>
            <w:tcW w:w="3172" w:type="dxa"/>
            <w:tcBorders>
              <w:top w:val="single" w:sz="4" w:space="0" w:color="auto"/>
            </w:tcBorders>
          </w:tcPr>
          <w:p w14:paraId="5A6105CB" w14:textId="77777777" w:rsidR="00107E31" w:rsidRPr="00A0673E" w:rsidRDefault="00107E31" w:rsidP="00107E31">
            <w:pPr>
              <w:rPr>
                <w:sz w:val="20"/>
              </w:rPr>
            </w:pPr>
            <w:r>
              <w:rPr>
                <w:sz w:val="20"/>
              </w:rPr>
              <w:t>Mentor Signature</w:t>
            </w:r>
          </w:p>
        </w:tc>
        <w:tc>
          <w:tcPr>
            <w:tcW w:w="260" w:type="dxa"/>
          </w:tcPr>
          <w:p w14:paraId="57282306" w14:textId="77777777" w:rsidR="00107E31" w:rsidRPr="00A0673E" w:rsidRDefault="00107E31" w:rsidP="00107E31">
            <w:pPr>
              <w:rPr>
                <w:sz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</w:tcPr>
          <w:p w14:paraId="39D474B2" w14:textId="77777777" w:rsidR="00107E31" w:rsidRPr="00A0673E" w:rsidRDefault="00107E31" w:rsidP="00107E31">
            <w:pPr>
              <w:rPr>
                <w:sz w:val="20"/>
              </w:rPr>
            </w:pPr>
            <w:r w:rsidRPr="00A0673E">
              <w:rPr>
                <w:sz w:val="20"/>
              </w:rPr>
              <w:t>Date</w:t>
            </w:r>
          </w:p>
        </w:tc>
        <w:tc>
          <w:tcPr>
            <w:tcW w:w="270" w:type="dxa"/>
          </w:tcPr>
          <w:p w14:paraId="268DB080" w14:textId="77777777" w:rsidR="00107E31" w:rsidRPr="00A0673E" w:rsidRDefault="00107E31" w:rsidP="00107E31">
            <w:pPr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4B8DE31" w14:textId="77777777" w:rsidR="00107E31" w:rsidRPr="00A0673E" w:rsidRDefault="00107E31" w:rsidP="00107E31">
            <w:pPr>
              <w:rPr>
                <w:sz w:val="20"/>
              </w:rPr>
            </w:pPr>
            <w:r>
              <w:rPr>
                <w:sz w:val="20"/>
              </w:rPr>
              <w:t>Trainee Signature</w:t>
            </w:r>
          </w:p>
        </w:tc>
        <w:tc>
          <w:tcPr>
            <w:tcW w:w="270" w:type="dxa"/>
          </w:tcPr>
          <w:p w14:paraId="6330C069" w14:textId="77777777" w:rsidR="00107E31" w:rsidRPr="00A0673E" w:rsidRDefault="00107E31" w:rsidP="00107E31">
            <w:pPr>
              <w:rPr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</w:tcPr>
          <w:p w14:paraId="60526857" w14:textId="77777777" w:rsidR="00107E31" w:rsidRPr="00A0673E" w:rsidRDefault="00107E31" w:rsidP="00107E31">
            <w:pPr>
              <w:rPr>
                <w:sz w:val="20"/>
              </w:rPr>
            </w:pPr>
            <w:r w:rsidRPr="00A0673E">
              <w:rPr>
                <w:sz w:val="20"/>
              </w:rPr>
              <w:t>Date</w:t>
            </w:r>
          </w:p>
        </w:tc>
      </w:tr>
      <w:tr w:rsidR="00107E31" w14:paraId="358EA133" w14:textId="77777777" w:rsidTr="00DA7277">
        <w:tc>
          <w:tcPr>
            <w:tcW w:w="3172" w:type="dxa"/>
          </w:tcPr>
          <w:p w14:paraId="5C5C72F2" w14:textId="77777777" w:rsidR="00107E31" w:rsidRDefault="00107E31" w:rsidP="00107E31"/>
        </w:tc>
        <w:tc>
          <w:tcPr>
            <w:tcW w:w="260" w:type="dxa"/>
          </w:tcPr>
          <w:p w14:paraId="61B28B33" w14:textId="77777777" w:rsidR="00107E31" w:rsidRDefault="00107E31" w:rsidP="00107E31"/>
        </w:tc>
        <w:tc>
          <w:tcPr>
            <w:tcW w:w="1806" w:type="dxa"/>
          </w:tcPr>
          <w:p w14:paraId="199302D7" w14:textId="77777777" w:rsidR="00107E31" w:rsidRDefault="00107E31" w:rsidP="00107E31"/>
        </w:tc>
        <w:tc>
          <w:tcPr>
            <w:tcW w:w="270" w:type="dxa"/>
          </w:tcPr>
          <w:p w14:paraId="37E0A761" w14:textId="77777777" w:rsidR="00107E31" w:rsidRDefault="00107E31" w:rsidP="00107E31"/>
        </w:tc>
        <w:tc>
          <w:tcPr>
            <w:tcW w:w="2880" w:type="dxa"/>
          </w:tcPr>
          <w:p w14:paraId="408213B2" w14:textId="77777777" w:rsidR="00107E31" w:rsidRDefault="00107E31" w:rsidP="00107E31"/>
        </w:tc>
        <w:tc>
          <w:tcPr>
            <w:tcW w:w="270" w:type="dxa"/>
          </w:tcPr>
          <w:p w14:paraId="593A7D3D" w14:textId="77777777" w:rsidR="00107E31" w:rsidRDefault="00107E31" w:rsidP="00107E31"/>
        </w:tc>
        <w:tc>
          <w:tcPr>
            <w:tcW w:w="1782" w:type="dxa"/>
          </w:tcPr>
          <w:p w14:paraId="33E36461" w14:textId="77777777" w:rsidR="00107E31" w:rsidRDefault="00107E31" w:rsidP="00107E31"/>
        </w:tc>
      </w:tr>
      <w:tr w:rsidR="00107E31" w14:paraId="10BA326D" w14:textId="77777777" w:rsidTr="00DA7277">
        <w:tc>
          <w:tcPr>
            <w:tcW w:w="3172" w:type="dxa"/>
            <w:tcBorders>
              <w:bottom w:val="single" w:sz="4" w:space="0" w:color="auto"/>
            </w:tcBorders>
          </w:tcPr>
          <w:p w14:paraId="3BCAF1B4" w14:textId="77777777" w:rsidR="00107E31" w:rsidRDefault="00107E31" w:rsidP="00107E31"/>
          <w:p w14:paraId="73A74780" w14:textId="77777777" w:rsidR="00107E31" w:rsidRDefault="00107E31" w:rsidP="00107E31"/>
        </w:tc>
        <w:tc>
          <w:tcPr>
            <w:tcW w:w="260" w:type="dxa"/>
            <w:tcBorders>
              <w:bottom w:val="single" w:sz="4" w:space="0" w:color="auto"/>
            </w:tcBorders>
          </w:tcPr>
          <w:p w14:paraId="736EF3C8" w14:textId="77777777" w:rsidR="00107E31" w:rsidRDefault="00107E31" w:rsidP="00107E31"/>
        </w:tc>
        <w:tc>
          <w:tcPr>
            <w:tcW w:w="1806" w:type="dxa"/>
            <w:tcBorders>
              <w:bottom w:val="single" w:sz="4" w:space="0" w:color="auto"/>
            </w:tcBorders>
          </w:tcPr>
          <w:p w14:paraId="028B2A49" w14:textId="77777777" w:rsidR="00107E31" w:rsidRDefault="00107E31" w:rsidP="00107E31"/>
        </w:tc>
        <w:tc>
          <w:tcPr>
            <w:tcW w:w="270" w:type="dxa"/>
          </w:tcPr>
          <w:p w14:paraId="2FE1D1EA" w14:textId="77777777" w:rsidR="00107E31" w:rsidRDefault="00107E31" w:rsidP="00107E31"/>
        </w:tc>
        <w:tc>
          <w:tcPr>
            <w:tcW w:w="2880" w:type="dxa"/>
            <w:tcBorders>
              <w:bottom w:val="single" w:sz="4" w:space="0" w:color="auto"/>
            </w:tcBorders>
          </w:tcPr>
          <w:p w14:paraId="053EDBF9" w14:textId="77777777" w:rsidR="00107E31" w:rsidRDefault="00107E31" w:rsidP="00107E31"/>
        </w:tc>
        <w:tc>
          <w:tcPr>
            <w:tcW w:w="270" w:type="dxa"/>
            <w:tcBorders>
              <w:bottom w:val="single" w:sz="4" w:space="0" w:color="auto"/>
            </w:tcBorders>
          </w:tcPr>
          <w:p w14:paraId="5789A165" w14:textId="77777777" w:rsidR="00107E31" w:rsidRDefault="00107E31" w:rsidP="00107E31"/>
        </w:tc>
        <w:tc>
          <w:tcPr>
            <w:tcW w:w="1782" w:type="dxa"/>
            <w:tcBorders>
              <w:bottom w:val="single" w:sz="4" w:space="0" w:color="auto"/>
            </w:tcBorders>
          </w:tcPr>
          <w:p w14:paraId="56017389" w14:textId="77777777" w:rsidR="00107E31" w:rsidRDefault="00107E31" w:rsidP="00107E31"/>
        </w:tc>
      </w:tr>
      <w:tr w:rsidR="00107E31" w14:paraId="7F27861F" w14:textId="77777777" w:rsidTr="00DA7277">
        <w:tc>
          <w:tcPr>
            <w:tcW w:w="3172" w:type="dxa"/>
            <w:tcBorders>
              <w:top w:val="single" w:sz="4" w:space="0" w:color="auto"/>
            </w:tcBorders>
          </w:tcPr>
          <w:p w14:paraId="522D4967" w14:textId="77777777" w:rsidR="00107E31" w:rsidRPr="00A0673E" w:rsidRDefault="00107E31" w:rsidP="00107E31">
            <w:pPr>
              <w:rPr>
                <w:sz w:val="20"/>
              </w:rPr>
            </w:pPr>
            <w:r>
              <w:rPr>
                <w:sz w:val="20"/>
              </w:rPr>
              <w:t>Mentor – printed name</w:t>
            </w:r>
          </w:p>
        </w:tc>
        <w:tc>
          <w:tcPr>
            <w:tcW w:w="260" w:type="dxa"/>
            <w:tcBorders>
              <w:top w:val="single" w:sz="4" w:space="0" w:color="auto"/>
            </w:tcBorders>
          </w:tcPr>
          <w:p w14:paraId="2E65CB09" w14:textId="77777777" w:rsidR="00107E31" w:rsidRPr="00A0673E" w:rsidRDefault="00107E31" w:rsidP="00107E31">
            <w:pPr>
              <w:rPr>
                <w:sz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</w:tcPr>
          <w:p w14:paraId="122AF136" w14:textId="77777777" w:rsidR="00107E31" w:rsidRPr="00A0673E" w:rsidRDefault="00107E31" w:rsidP="00107E31">
            <w:pPr>
              <w:rPr>
                <w:sz w:val="20"/>
              </w:rPr>
            </w:pPr>
          </w:p>
        </w:tc>
        <w:tc>
          <w:tcPr>
            <w:tcW w:w="270" w:type="dxa"/>
          </w:tcPr>
          <w:p w14:paraId="14746F66" w14:textId="77777777" w:rsidR="00107E31" w:rsidRPr="00A0673E" w:rsidRDefault="00107E31" w:rsidP="00107E31">
            <w:pPr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51E25A2B" w14:textId="77777777" w:rsidR="00107E31" w:rsidRPr="00A0673E" w:rsidRDefault="00107E31" w:rsidP="00107E31">
            <w:pPr>
              <w:rPr>
                <w:sz w:val="20"/>
              </w:rPr>
            </w:pPr>
            <w:r>
              <w:rPr>
                <w:sz w:val="20"/>
              </w:rPr>
              <w:t xml:space="preserve">Trainee – printed </w:t>
            </w:r>
            <w:r w:rsidR="00DA7277">
              <w:rPr>
                <w:sz w:val="20"/>
              </w:rPr>
              <w:t>n</w:t>
            </w:r>
            <w:r>
              <w:rPr>
                <w:sz w:val="20"/>
              </w:rPr>
              <w:t>ame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73AA13B6" w14:textId="77777777" w:rsidR="00107E31" w:rsidRPr="00A0673E" w:rsidRDefault="00107E31" w:rsidP="00107E31">
            <w:pPr>
              <w:rPr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</w:tcPr>
          <w:p w14:paraId="5EC32321" w14:textId="77777777" w:rsidR="00107E31" w:rsidRPr="00A0673E" w:rsidRDefault="00107E31" w:rsidP="00107E31">
            <w:pPr>
              <w:rPr>
                <w:sz w:val="20"/>
              </w:rPr>
            </w:pPr>
          </w:p>
        </w:tc>
      </w:tr>
    </w:tbl>
    <w:p w14:paraId="2A514B00" w14:textId="77777777" w:rsidR="00A838CB" w:rsidRDefault="00A838CB">
      <w:r>
        <w:t xml:space="preserve"> </w:t>
      </w:r>
    </w:p>
    <w:p w14:paraId="0BB6FCAB" w14:textId="77777777" w:rsidR="00863C45" w:rsidRDefault="00863C45"/>
    <w:p w14:paraId="0607F268" w14:textId="77777777" w:rsidR="00863C45" w:rsidRDefault="00863C45"/>
    <w:p w14:paraId="79EB41CA" w14:textId="77777777" w:rsidR="002F06CB" w:rsidRDefault="002F06CB"/>
    <w:p w14:paraId="5147E38F" w14:textId="77777777" w:rsidR="00863C45" w:rsidRPr="002F06CB" w:rsidRDefault="002F06CB" w:rsidP="002F06CB">
      <w:pPr>
        <w:pBdr>
          <w:top w:val="single" w:sz="4" w:space="1" w:color="auto"/>
        </w:pBdr>
        <w:rPr>
          <w:sz w:val="20"/>
        </w:rPr>
      </w:pPr>
      <w:r>
        <w:rPr>
          <w:sz w:val="20"/>
        </w:rPr>
        <w:br/>
      </w:r>
      <w:r w:rsidRPr="002F06CB">
        <w:rPr>
          <w:sz w:val="20"/>
        </w:rPr>
        <w:t xml:space="preserve">For office use only: </w:t>
      </w:r>
      <w:r>
        <w:rPr>
          <w:sz w:val="20"/>
        </w:rPr>
        <w:tab/>
      </w:r>
      <w:r w:rsidR="00863C45" w:rsidRPr="002F06CB">
        <w:rPr>
          <w:sz w:val="20"/>
        </w:rPr>
        <w:t>Date Received: _________________________</w:t>
      </w:r>
      <w:proofErr w:type="gramStart"/>
      <w:r w:rsidR="00863C45" w:rsidRPr="002F06CB">
        <w:rPr>
          <w:sz w:val="20"/>
        </w:rPr>
        <w:t>_  Time</w:t>
      </w:r>
      <w:proofErr w:type="gramEnd"/>
      <w:r w:rsidR="00863C45" w:rsidRPr="002F06CB">
        <w:rPr>
          <w:sz w:val="20"/>
        </w:rPr>
        <w:t>: ____________________</w:t>
      </w:r>
    </w:p>
    <w:sectPr w:rsidR="00863C45" w:rsidRPr="002F06CB" w:rsidSect="004738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008" w:bottom="810" w:left="1008" w:header="630" w:footer="36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8C9D7" w14:textId="77777777" w:rsidR="00E04A17" w:rsidRDefault="00E04A17">
      <w:r>
        <w:separator/>
      </w:r>
    </w:p>
  </w:endnote>
  <w:endnote w:type="continuationSeparator" w:id="0">
    <w:p w14:paraId="35924695" w14:textId="77777777" w:rsidR="00E04A17" w:rsidRDefault="00E0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16560" w14:textId="77777777" w:rsidR="003166D3" w:rsidRDefault="003166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29233" w14:textId="77777777" w:rsidR="003E2C8D" w:rsidRPr="00BA3805" w:rsidRDefault="003E2C8D" w:rsidP="000804B7">
    <w:pPr>
      <w:pStyle w:val="Footer"/>
      <w:tabs>
        <w:tab w:val="clear" w:pos="8640"/>
        <w:tab w:val="right" w:pos="10260"/>
      </w:tabs>
      <w:jc w:val="center"/>
      <w:rPr>
        <w:sz w:val="20"/>
      </w:rPr>
    </w:pPr>
    <w:r w:rsidRPr="00BA3805">
      <w:rPr>
        <w:sz w:val="20"/>
      </w:rPr>
      <w:fldChar w:fldCharType="begin"/>
    </w:r>
    <w:r w:rsidRPr="00BA3805">
      <w:rPr>
        <w:sz w:val="20"/>
      </w:rPr>
      <w:instrText xml:space="preserve"> PAGE   \* MERGEFORMAT </w:instrText>
    </w:r>
    <w:r w:rsidRPr="00BA3805">
      <w:rPr>
        <w:sz w:val="20"/>
      </w:rPr>
      <w:fldChar w:fldCharType="separate"/>
    </w:r>
    <w:r w:rsidR="00117F99">
      <w:rPr>
        <w:noProof/>
        <w:sz w:val="20"/>
      </w:rPr>
      <w:t>2</w:t>
    </w:r>
    <w:r w:rsidRPr="00BA3805">
      <w:rPr>
        <w:sz w:val="20"/>
      </w:rPr>
      <w:fldChar w:fldCharType="end"/>
    </w:r>
  </w:p>
  <w:p w14:paraId="6EBF52A4" w14:textId="2F0270EA" w:rsidR="00C54A21" w:rsidRPr="000804B7" w:rsidRDefault="00C83948">
    <w:pPr>
      <w:pStyle w:val="Footer"/>
      <w:jc w:val="right"/>
      <w:rPr>
        <w:i/>
        <w:sz w:val="20"/>
      </w:rPr>
    </w:pPr>
    <w:r>
      <w:rPr>
        <w:i/>
        <w:sz w:val="20"/>
      </w:rPr>
      <w:t>Rev</w:t>
    </w:r>
    <w:r w:rsidR="000804B7" w:rsidRPr="000804B7">
      <w:rPr>
        <w:i/>
        <w:sz w:val="20"/>
      </w:rPr>
      <w:t xml:space="preserve"> </w:t>
    </w:r>
    <w:r w:rsidR="003166D3">
      <w:rPr>
        <w:i/>
        <w:sz w:val="20"/>
      </w:rPr>
      <w:t>4</w:t>
    </w:r>
    <w:r w:rsidR="002F0DA3">
      <w:rPr>
        <w:i/>
        <w:sz w:val="20"/>
      </w:rPr>
      <w:t>/</w:t>
    </w:r>
    <w:r w:rsidR="003166D3">
      <w:rPr>
        <w:i/>
        <w:sz w:val="20"/>
      </w:rPr>
      <w:t>16</w:t>
    </w:r>
    <w:r w:rsidR="003C0F6B">
      <w:rPr>
        <w:i/>
        <w:sz w:val="20"/>
      </w:rPr>
      <w:t>/1</w:t>
    </w:r>
    <w:r w:rsidR="003166D3">
      <w:rPr>
        <w:i/>
        <w:sz w:val="20"/>
      </w:rPr>
      <w:t>9</w:t>
    </w:r>
    <w:bookmarkStart w:id="10" w:name="_GoBack"/>
    <w:bookmarkEnd w:id="1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C620D" w14:textId="77777777" w:rsidR="00C54A21" w:rsidRDefault="0076758B">
    <w:pPr>
      <w:pStyle w:val="Footer"/>
      <w:jc w:val="right"/>
    </w:pPr>
    <w:r>
      <w:rPr>
        <w:i/>
        <w:sz w:val="16"/>
      </w:rPr>
      <w:t>Rev. 4/00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9853E" w14:textId="77777777" w:rsidR="00E04A17" w:rsidRDefault="00E04A17">
      <w:r>
        <w:separator/>
      </w:r>
    </w:p>
  </w:footnote>
  <w:footnote w:type="continuationSeparator" w:id="0">
    <w:p w14:paraId="2A86829B" w14:textId="77777777" w:rsidR="00E04A17" w:rsidRDefault="00E04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8BA4C" w14:textId="77777777" w:rsidR="00C54A21" w:rsidRDefault="0076758B">
    <w:pPr>
      <w:pStyle w:val="Header"/>
      <w:rPr>
        <w:sz w:val="20"/>
      </w:rPr>
    </w:pPr>
    <w:r>
      <w:rPr>
        <w:sz w:val="20"/>
      </w:rPr>
      <w:t>Tumor Cell Biology Training Program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8F922" w14:textId="77777777" w:rsidR="003E2C8D" w:rsidRPr="00725207" w:rsidRDefault="003E2C8D" w:rsidP="003E2C8D">
    <w:pPr>
      <w:pStyle w:val="Header"/>
      <w:rPr>
        <w:sz w:val="20"/>
      </w:rPr>
    </w:pPr>
    <w:r w:rsidRPr="00725207">
      <w:rPr>
        <w:sz w:val="20"/>
      </w:rPr>
      <w:t xml:space="preserve">NIH - NATIONAL </w:t>
    </w:r>
    <w:r w:rsidR="001F656B">
      <w:rPr>
        <w:sz w:val="20"/>
      </w:rPr>
      <w:t>HEART, LUNG, AND BLOOD INSTITUTE</w:t>
    </w:r>
  </w:p>
  <w:p w14:paraId="49FA88AF" w14:textId="0FB8E1A6" w:rsidR="003E2C8D" w:rsidRPr="00725207" w:rsidRDefault="003E2C8D" w:rsidP="003E2C8D">
    <w:pPr>
      <w:pStyle w:val="Header"/>
      <w:rPr>
        <w:sz w:val="20"/>
      </w:rPr>
    </w:pPr>
    <w:r w:rsidRPr="00725207">
      <w:rPr>
        <w:sz w:val="20"/>
      </w:rPr>
      <w:t xml:space="preserve">INSTITUTIONAL NATIONAL RESEARCH SERVICE AWARD – T32 </w:t>
    </w:r>
    <w:r w:rsidR="001F656B">
      <w:rPr>
        <w:sz w:val="20"/>
      </w:rPr>
      <w:t>HL</w:t>
    </w:r>
    <w:r w:rsidR="009D55AD">
      <w:rPr>
        <w:sz w:val="20"/>
      </w:rPr>
      <w:t>0</w:t>
    </w:r>
    <w:r w:rsidR="001F656B">
      <w:rPr>
        <w:sz w:val="20"/>
      </w:rPr>
      <w:t>69766</w:t>
    </w:r>
  </w:p>
  <w:p w14:paraId="2B5A7AAA" w14:textId="77777777" w:rsidR="003E2C8D" w:rsidRDefault="003E2C8D" w:rsidP="003E2C8D">
    <w:pPr>
      <w:pStyle w:val="Header"/>
    </w:pPr>
    <w:r>
      <w:rPr>
        <w:b/>
      </w:rPr>
      <w:t>UCLA</w:t>
    </w:r>
    <w:r w:rsidRPr="001554F8">
      <w:rPr>
        <w:b/>
      </w:rPr>
      <w:t xml:space="preserve"> </w:t>
    </w:r>
    <w:r w:rsidR="001F656B">
      <w:rPr>
        <w:b/>
      </w:rPr>
      <w:t>VASCULAR BIOLOGY TRAINING 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F7125" w14:textId="77777777" w:rsidR="003E2C8D" w:rsidRPr="00725207" w:rsidRDefault="003E2C8D" w:rsidP="003E2C8D">
    <w:pPr>
      <w:pStyle w:val="Header"/>
      <w:rPr>
        <w:sz w:val="20"/>
      </w:rPr>
    </w:pPr>
    <w:r w:rsidRPr="00725207">
      <w:rPr>
        <w:sz w:val="20"/>
      </w:rPr>
      <w:t>NIH - NATIONAL INSTITUTE OF ARTHRITIS &amp; MUSCULOSKELETAL &amp; SKIN DISEASES</w:t>
    </w:r>
  </w:p>
  <w:p w14:paraId="333493ED" w14:textId="77777777" w:rsidR="003E2C8D" w:rsidRPr="00725207" w:rsidRDefault="003E2C8D" w:rsidP="003E2C8D">
    <w:pPr>
      <w:pStyle w:val="Header"/>
      <w:rPr>
        <w:sz w:val="20"/>
      </w:rPr>
    </w:pPr>
    <w:r w:rsidRPr="00725207">
      <w:rPr>
        <w:sz w:val="20"/>
      </w:rPr>
      <w:t>INSTITUTIONAL NATIONAL RESEARCH SERVICE AWARD – T32 AR059033</w:t>
    </w:r>
  </w:p>
  <w:p w14:paraId="031BABC4" w14:textId="77777777" w:rsidR="003E2C8D" w:rsidRPr="003E2C8D" w:rsidRDefault="003E2C8D" w:rsidP="003E2C8D">
    <w:pPr>
      <w:pStyle w:val="Header"/>
    </w:pPr>
    <w:r>
      <w:rPr>
        <w:b/>
      </w:rPr>
      <w:t>UCLA</w:t>
    </w:r>
    <w:r w:rsidRPr="001554F8">
      <w:rPr>
        <w:b/>
      </w:rPr>
      <w:t xml:space="preserve"> REGENERATIVE MUSCULOSKELETAL MEDICINE</w:t>
    </w:r>
    <w:r w:rsidRPr="001B4ECF">
      <w:rPr>
        <w:color w:val="0070C0"/>
        <w:szCs w:val="24"/>
      </w:rPr>
      <w:t xml:space="preserve"> </w:t>
    </w:r>
    <w:r>
      <w:rPr>
        <w:b/>
      </w:rPr>
      <w:t>TRAINING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5AA07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D7651E"/>
    <w:multiLevelType w:val="hybridMultilevel"/>
    <w:tmpl w:val="3B023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A7204"/>
    <w:multiLevelType w:val="hybridMultilevel"/>
    <w:tmpl w:val="8BB066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23DB7"/>
    <w:multiLevelType w:val="hybridMultilevel"/>
    <w:tmpl w:val="1F742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52"/>
  <w:embedSystemFonts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4F8"/>
    <w:rsid w:val="00020A2F"/>
    <w:rsid w:val="000804B7"/>
    <w:rsid w:val="000977E8"/>
    <w:rsid w:val="001061E4"/>
    <w:rsid w:val="00107E31"/>
    <w:rsid w:val="00117F99"/>
    <w:rsid w:val="0014297C"/>
    <w:rsid w:val="00143F94"/>
    <w:rsid w:val="001554F8"/>
    <w:rsid w:val="001F656B"/>
    <w:rsid w:val="00220AD7"/>
    <w:rsid w:val="002216AF"/>
    <w:rsid w:val="00240ABE"/>
    <w:rsid w:val="00243139"/>
    <w:rsid w:val="00252486"/>
    <w:rsid w:val="002F06CB"/>
    <w:rsid w:val="002F0DA3"/>
    <w:rsid w:val="003166D3"/>
    <w:rsid w:val="00316CE6"/>
    <w:rsid w:val="003732C6"/>
    <w:rsid w:val="003C0F6B"/>
    <w:rsid w:val="003E2C8D"/>
    <w:rsid w:val="00425CD9"/>
    <w:rsid w:val="00444DD2"/>
    <w:rsid w:val="00473885"/>
    <w:rsid w:val="004F11B9"/>
    <w:rsid w:val="004F43DA"/>
    <w:rsid w:val="00513815"/>
    <w:rsid w:val="00521FE0"/>
    <w:rsid w:val="00533C2D"/>
    <w:rsid w:val="00555C84"/>
    <w:rsid w:val="00621582"/>
    <w:rsid w:val="00634754"/>
    <w:rsid w:val="00642CCD"/>
    <w:rsid w:val="00725207"/>
    <w:rsid w:val="0076758B"/>
    <w:rsid w:val="0077690A"/>
    <w:rsid w:val="007F03A8"/>
    <w:rsid w:val="007F6FDE"/>
    <w:rsid w:val="008243C3"/>
    <w:rsid w:val="00840868"/>
    <w:rsid w:val="00863C45"/>
    <w:rsid w:val="008D53F2"/>
    <w:rsid w:val="008E6D9A"/>
    <w:rsid w:val="009421CC"/>
    <w:rsid w:val="00951ED6"/>
    <w:rsid w:val="009847E7"/>
    <w:rsid w:val="009C0C05"/>
    <w:rsid w:val="009D55AD"/>
    <w:rsid w:val="00A0673E"/>
    <w:rsid w:val="00A2032C"/>
    <w:rsid w:val="00A37843"/>
    <w:rsid w:val="00A50203"/>
    <w:rsid w:val="00A82605"/>
    <w:rsid w:val="00A838CB"/>
    <w:rsid w:val="00A94AD7"/>
    <w:rsid w:val="00AB6FD3"/>
    <w:rsid w:val="00AE2140"/>
    <w:rsid w:val="00B00AA6"/>
    <w:rsid w:val="00B10060"/>
    <w:rsid w:val="00B2369F"/>
    <w:rsid w:val="00B42969"/>
    <w:rsid w:val="00BA3805"/>
    <w:rsid w:val="00BC5490"/>
    <w:rsid w:val="00C01DCB"/>
    <w:rsid w:val="00C141D2"/>
    <w:rsid w:val="00C54A21"/>
    <w:rsid w:val="00C83948"/>
    <w:rsid w:val="00C9359D"/>
    <w:rsid w:val="00D06B05"/>
    <w:rsid w:val="00DA7277"/>
    <w:rsid w:val="00E04A17"/>
    <w:rsid w:val="00E5346E"/>
    <w:rsid w:val="00E72B05"/>
    <w:rsid w:val="00E910D9"/>
    <w:rsid w:val="00EB696B"/>
    <w:rsid w:val="00F155D5"/>
    <w:rsid w:val="00F7659F"/>
    <w:rsid w:val="00FD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843E0A"/>
  <w15:docId w15:val="{204BE86B-852D-4E2E-8A0A-2CBC64AC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A2F"/>
    <w:rPr>
      <w:sz w:val="24"/>
    </w:rPr>
  </w:style>
  <w:style w:type="paragraph" w:styleId="Heading1">
    <w:name w:val="heading 1"/>
    <w:basedOn w:val="Normal"/>
    <w:next w:val="Normal"/>
    <w:qFormat/>
    <w:rsid w:val="00020A2F"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rsid w:val="00020A2F"/>
    <w:pPr>
      <w:keepNext/>
      <w:spacing w:line="360" w:lineRule="auto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0A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0A2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E72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E2C8D"/>
    <w:rPr>
      <w:sz w:val="24"/>
    </w:rPr>
  </w:style>
  <w:style w:type="paragraph" w:styleId="ListParagraph">
    <w:name w:val="List Paragraph"/>
    <w:basedOn w:val="Normal"/>
    <w:uiPriority w:val="34"/>
    <w:qFormat/>
    <w:rsid w:val="00425C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D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D9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84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ortho\Desktop\T32%20application%20process\Postdoc%20Application\PostDoc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BEC37C-63A4-4845-A183-EE1D732B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C:\Users\ortho\Desktop\T32 application process\Postdoc Application\PostDocApplication.dot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 - NATIONAL INSTITUTE OF GENERAL MEDICAL SCIENCES</vt:lpstr>
    </vt:vector>
  </TitlesOfParts>
  <Company>UCLA-MIMG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 - NATIONAL INSTITUTE OF GENERAL MEDICAL SCIENCES</dc:title>
  <dc:creator>ortho</dc:creator>
  <cp:lastModifiedBy>Gonzalez, Vanessa</cp:lastModifiedBy>
  <cp:revision>2</cp:revision>
  <cp:lastPrinted>2018-04-06T17:51:00Z</cp:lastPrinted>
  <dcterms:created xsi:type="dcterms:W3CDTF">2019-04-17T17:57:00Z</dcterms:created>
  <dcterms:modified xsi:type="dcterms:W3CDTF">2019-04-17T17:57:00Z</dcterms:modified>
</cp:coreProperties>
</file>